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61" w:rsidRDefault="00C76C61" w:rsidP="00C76C61">
      <w:pPr>
        <w:pStyle w:val="FullTextBold"/>
      </w:pPr>
      <w:r>
        <w:t>This policy, when issued by the Company with a Policy Number and the Date of Policy, is valid even if this policy or any endorsement to this policy is issued electronically or lacks any signature.</w:t>
      </w:r>
    </w:p>
    <w:p w:rsidR="00C76C61" w:rsidRDefault="00C76C61" w:rsidP="00C76C61">
      <w:pPr>
        <w:pStyle w:val="FullTextBold"/>
      </w:pPr>
      <w:r>
        <w:t>Any notice of claim and any other notice or statement in writing required to be given to the Company under this policy must be given to the Company at the address shown in Condition 16.</w:t>
      </w:r>
    </w:p>
    <w:p w:rsidR="00C76C61" w:rsidRDefault="00C76C61" w:rsidP="00C76C61">
      <w:pPr>
        <w:pStyle w:val="Heading1"/>
      </w:pPr>
      <w:r>
        <w:t>Covered Risks</w:t>
      </w:r>
    </w:p>
    <w:p w:rsidR="00C76C61" w:rsidRDefault="00C76C61" w:rsidP="00C76C61">
      <w:pPr>
        <w:pStyle w:val="FullText"/>
      </w:pPr>
      <w:r>
        <w:t xml:space="preserve">SUBJECT TO THE EXCLUSIONS FROM COVERAGE, THE EXCEPTIONS FROM COVERAGE CONTAINED IN SCHEDULE B, AND THE CONDITIONS, WFG National Title Insurance Company, a </w:t>
      </w:r>
      <w:r w:rsidR="00807B71">
        <w:t>South</w:t>
      </w:r>
      <w:r>
        <w:t xml:space="preserve"> Carolina corporation (the “Company”), insures as of the Date of Policy and, to the extent stated in Covered Risks 11, 13, and 14, after the Date of Policy, against loss or damage, not exceeding the Amount of Insurance, sustained or incurred by the Insured by reason of:</w:t>
      </w:r>
    </w:p>
    <w:p w:rsidR="00C76C61" w:rsidRDefault="00C76C61" w:rsidP="004304A2">
      <w:pPr>
        <w:pStyle w:val="List1"/>
      </w:pPr>
      <w:r>
        <w:t>1.</w:t>
      </w:r>
      <w:r>
        <w:tab/>
        <w:t>The Title being vested other than as stated in Schedule A.</w:t>
      </w:r>
    </w:p>
    <w:p w:rsidR="00C76C61" w:rsidRDefault="00C76C61" w:rsidP="004304A2">
      <w:pPr>
        <w:pStyle w:val="List1"/>
      </w:pPr>
      <w:r>
        <w:t>2.</w:t>
      </w:r>
      <w:r>
        <w:tab/>
        <w:t>Any defect in or lien or encumbrance on the Title. Covered Risk 2 includes, but is not limited to, insurance against loss from:</w:t>
      </w:r>
    </w:p>
    <w:p w:rsidR="00C76C61" w:rsidRDefault="00C76C61" w:rsidP="00C76C61">
      <w:pPr>
        <w:pStyle w:val="Lista"/>
      </w:pPr>
      <w:r>
        <w:t>a.</w:t>
      </w:r>
      <w:r>
        <w:tab/>
        <w:t>a defect in the Title caused by:</w:t>
      </w:r>
    </w:p>
    <w:p w:rsidR="00C76C61" w:rsidRDefault="00C76C61" w:rsidP="00C76C61">
      <w:pPr>
        <w:pStyle w:val="Listi"/>
      </w:pPr>
      <w:r>
        <w:t>i.</w:t>
      </w:r>
      <w:r>
        <w:tab/>
        <w:t>forgery, fraud, undue influence, duress, incompetency, incapacity, or impersonation;</w:t>
      </w:r>
    </w:p>
    <w:p w:rsidR="00C76C61" w:rsidRDefault="00C76C61" w:rsidP="00C76C61">
      <w:pPr>
        <w:pStyle w:val="Listi"/>
      </w:pPr>
      <w:r>
        <w:t>ii.</w:t>
      </w:r>
      <w:r>
        <w:tab/>
        <w:t>the failure of a person or Entity to have authorized a transfer or conveyance;</w:t>
      </w:r>
    </w:p>
    <w:p w:rsidR="00C76C61" w:rsidRDefault="00C76C61" w:rsidP="00C76C61">
      <w:pPr>
        <w:pStyle w:val="Listi"/>
      </w:pPr>
      <w:r>
        <w:t>iii.</w:t>
      </w:r>
      <w:r>
        <w:tab/>
        <w:t>a document affecting the Title not properly authorized, created, executed, witnessed, sealed, acknowledged, notarized (including by remote online notarization), or delivered;</w:t>
      </w:r>
    </w:p>
    <w:p w:rsidR="00C76C61" w:rsidRDefault="00C76C61" w:rsidP="00C76C61">
      <w:pPr>
        <w:pStyle w:val="Listi"/>
      </w:pPr>
      <w:r>
        <w:t>iv.</w:t>
      </w:r>
      <w:r>
        <w:tab/>
        <w:t>a failure to perform those acts necessary to create a document by electronic means authorized by law;</w:t>
      </w:r>
    </w:p>
    <w:p w:rsidR="00C76C61" w:rsidRDefault="00C76C61" w:rsidP="00C76C61">
      <w:pPr>
        <w:pStyle w:val="Listi"/>
      </w:pPr>
      <w:r>
        <w:t>v.</w:t>
      </w:r>
      <w:r>
        <w:tab/>
        <w:t>a document executed under a falsified, expired, or otherwise invalid power of attorney;</w:t>
      </w:r>
    </w:p>
    <w:p w:rsidR="00C76C61" w:rsidRDefault="00C76C61" w:rsidP="00C76C61">
      <w:pPr>
        <w:pStyle w:val="Listi"/>
      </w:pPr>
      <w:r>
        <w:t>vi.</w:t>
      </w:r>
      <w:r>
        <w:tab/>
        <w:t>a document not properly filed, recorded, or indexed in the Public Records, including the failure to have performed those acts by electronic means authorized by law;</w:t>
      </w:r>
    </w:p>
    <w:p w:rsidR="00C76C61" w:rsidRDefault="00C76C61" w:rsidP="00C76C61">
      <w:pPr>
        <w:pStyle w:val="Listi"/>
      </w:pPr>
      <w:r>
        <w:t>vii.</w:t>
      </w:r>
      <w:r>
        <w:tab/>
        <w:t>a defective judicial or administrative proceeding; or</w:t>
      </w:r>
    </w:p>
    <w:p w:rsidR="00C76C61" w:rsidRDefault="00C76C61" w:rsidP="00C76C61">
      <w:pPr>
        <w:pStyle w:val="Listi"/>
      </w:pPr>
      <w:r>
        <w:t>viii.</w:t>
      </w:r>
      <w:r>
        <w:tab/>
        <w:t>the repudiation of an electronic signature by a person that executed a document because the electronic signature on the document was not valid under applicable electronic transactions law.</w:t>
      </w:r>
    </w:p>
    <w:p w:rsidR="00C76C61" w:rsidRDefault="00C76C61" w:rsidP="00C76C61">
      <w:pPr>
        <w:pStyle w:val="Lista"/>
      </w:pPr>
      <w:r>
        <w:t>b.</w:t>
      </w:r>
      <w:r>
        <w:tab/>
        <w:t>the lien of real estate taxes or assessments imposed on the Title by a governmental authority due or payable, but unpaid.</w:t>
      </w:r>
    </w:p>
    <w:p w:rsidR="00C76C61" w:rsidRDefault="00C76C61" w:rsidP="00C76C61">
      <w:pPr>
        <w:pStyle w:val="Lista"/>
      </w:pPr>
      <w:r>
        <w:lastRenderedPageBreak/>
        <w:t>c.</w:t>
      </w:r>
      <w:r>
        <w:tab/>
        <w:t>the effect on the Title of an encumbrance, violation, variation, adverse circumstance, boundary line overlap, or encroachment (including an encroachment of an improvement across the boundary lines of the Land), but only if the encumbrance, violation, variation, adverse circumstance, boundary line overlap, or encroachment would have been disclosed by an accurate and complete land title survey of the Land.</w:t>
      </w:r>
    </w:p>
    <w:p w:rsidR="00C76C61" w:rsidRDefault="00C76C61" w:rsidP="004304A2">
      <w:pPr>
        <w:pStyle w:val="List1"/>
      </w:pPr>
      <w:r>
        <w:t>3.</w:t>
      </w:r>
      <w:r>
        <w:tab/>
        <w:t>Unmarketable Title.</w:t>
      </w:r>
    </w:p>
    <w:p w:rsidR="00C76C61" w:rsidRDefault="00C76C61" w:rsidP="004304A2">
      <w:pPr>
        <w:pStyle w:val="List1"/>
      </w:pPr>
      <w:r>
        <w:t>4.</w:t>
      </w:r>
      <w:r>
        <w:tab/>
        <w:t>No right of access to and from the Land.</w:t>
      </w:r>
    </w:p>
    <w:p w:rsidR="00C76C61" w:rsidRDefault="00C76C61" w:rsidP="004304A2">
      <w:pPr>
        <w:pStyle w:val="List1"/>
      </w:pPr>
      <w:r>
        <w:t>5.</w:t>
      </w:r>
      <w:r>
        <w:tab/>
        <w:t>A violation or enforcement of a law, ordinance, permit, or governmental regulation (including those relating to building and zoning), but only to the extent of the violation or enforcement described by the enforcing governmental authority in an Enforcement Notice that identifies a restriction, regulation, or prohibition relating to:</w:t>
      </w:r>
    </w:p>
    <w:p w:rsidR="00C76C61" w:rsidRDefault="00C76C61" w:rsidP="00C76C61">
      <w:pPr>
        <w:pStyle w:val="Lista"/>
      </w:pPr>
      <w:r>
        <w:t>a.</w:t>
      </w:r>
      <w:r>
        <w:tab/>
        <w:t>the occupancy, use, or enjoyment of the Land;</w:t>
      </w:r>
    </w:p>
    <w:p w:rsidR="00C76C61" w:rsidRDefault="00C76C61" w:rsidP="00C76C61">
      <w:pPr>
        <w:pStyle w:val="Lista"/>
      </w:pPr>
      <w:r>
        <w:t>b.</w:t>
      </w:r>
      <w:r>
        <w:tab/>
        <w:t>the character, dimensions, or location of an improvement on the Land;</w:t>
      </w:r>
    </w:p>
    <w:p w:rsidR="00C76C61" w:rsidRDefault="00C76C61" w:rsidP="00C76C61">
      <w:pPr>
        <w:pStyle w:val="Lista"/>
      </w:pPr>
      <w:r>
        <w:t>c.</w:t>
      </w:r>
      <w:r>
        <w:tab/>
        <w:t>the subdivision of the Land; or</w:t>
      </w:r>
    </w:p>
    <w:p w:rsidR="00C76C61" w:rsidRDefault="00C76C61" w:rsidP="00C76C61">
      <w:pPr>
        <w:pStyle w:val="Lista"/>
      </w:pPr>
      <w:r>
        <w:t>d.</w:t>
      </w:r>
      <w:r>
        <w:tab/>
        <w:t>environmental remediation or protection on the Land.</w:t>
      </w:r>
    </w:p>
    <w:p w:rsidR="00C76C61" w:rsidRDefault="00C76C61" w:rsidP="004304A2">
      <w:pPr>
        <w:pStyle w:val="List1"/>
      </w:pPr>
      <w:r>
        <w:t>6.</w:t>
      </w:r>
      <w:r>
        <w:tab/>
        <w:t>An enforcement of a governmental forfeiture, police, regulatory, or national security power, but only to the extent of the enforcement described by the enforcing governmental authority in an Enforcement Notice.</w:t>
      </w:r>
    </w:p>
    <w:p w:rsidR="00C76C61" w:rsidRDefault="00C76C61" w:rsidP="004304A2">
      <w:pPr>
        <w:pStyle w:val="List1"/>
      </w:pPr>
      <w:r>
        <w:t>7.</w:t>
      </w:r>
      <w:r>
        <w:tab/>
        <w:t>An exercise of the power of eminent domain, but only to the extent:</w:t>
      </w:r>
    </w:p>
    <w:p w:rsidR="00C76C61" w:rsidRDefault="00C76C61" w:rsidP="00624C47">
      <w:pPr>
        <w:pStyle w:val="Lista"/>
      </w:pPr>
      <w:r>
        <w:t>a.</w:t>
      </w:r>
      <w:r>
        <w:tab/>
        <w:t>of the exercise described in an Enforcement Notice; or</w:t>
      </w:r>
    </w:p>
    <w:p w:rsidR="00C76C61" w:rsidRDefault="00C76C61" w:rsidP="00624C47">
      <w:pPr>
        <w:pStyle w:val="Lista"/>
      </w:pPr>
      <w:r>
        <w:t>b.</w:t>
      </w:r>
      <w:r>
        <w:tab/>
      </w:r>
      <w:r w:rsidRPr="003902A3">
        <w:t>the taking occurred and is binding on a purchaser for value without Knowledge.</w:t>
      </w:r>
    </w:p>
    <w:p w:rsidR="00C76C61" w:rsidRDefault="00C76C61" w:rsidP="004304A2">
      <w:pPr>
        <w:pStyle w:val="List1"/>
      </w:pPr>
      <w:r>
        <w:t>8.</w:t>
      </w:r>
      <w:r>
        <w:tab/>
        <w:t>An enforcement of a PACA-PSA Trust, but only to the extent of the enforcement described in an Enforcement Notice.</w:t>
      </w:r>
    </w:p>
    <w:p w:rsidR="00C76C61" w:rsidRDefault="00C76C61" w:rsidP="004304A2">
      <w:pPr>
        <w:pStyle w:val="List1"/>
      </w:pPr>
      <w:r>
        <w:t>9.</w:t>
      </w:r>
      <w:r>
        <w:tab/>
        <w:t>The invalidity or unenforceability of the lien of the Insured Mortgage upon the Title. Covered Risk 9 includes, but is not limited to, insurance against loss caused by:</w:t>
      </w:r>
    </w:p>
    <w:p w:rsidR="00C76C61" w:rsidRDefault="00C76C61" w:rsidP="00624C47">
      <w:pPr>
        <w:pStyle w:val="Lista"/>
      </w:pPr>
      <w:r>
        <w:t>a.</w:t>
      </w:r>
      <w:r>
        <w:tab/>
        <w:t>forgery, fraud, undue influence, duress, incompetency, incapacity, or impersonation;</w:t>
      </w:r>
    </w:p>
    <w:p w:rsidR="00C76C61" w:rsidRDefault="00C76C61" w:rsidP="00624C47">
      <w:pPr>
        <w:pStyle w:val="Lista"/>
      </w:pPr>
      <w:r>
        <w:t>b.</w:t>
      </w:r>
      <w:r>
        <w:tab/>
        <w:t>the failure of a person or Entity to have authorized a transfer or conveyance;</w:t>
      </w:r>
    </w:p>
    <w:p w:rsidR="00C76C61" w:rsidRDefault="00C76C61" w:rsidP="00624C47">
      <w:pPr>
        <w:pStyle w:val="Lista"/>
      </w:pPr>
      <w:r>
        <w:t>c.</w:t>
      </w:r>
      <w:r>
        <w:tab/>
        <w:t>the Insured Mortgage not being properly authorized, created, executed, witnessed, sealed, acknowledged, notarized (including by remote online notarization), or delivered;</w:t>
      </w:r>
    </w:p>
    <w:p w:rsidR="00C76C61" w:rsidRDefault="00C76C61" w:rsidP="00624C47">
      <w:pPr>
        <w:pStyle w:val="Lista"/>
      </w:pPr>
      <w:r>
        <w:t>d.</w:t>
      </w:r>
      <w:r>
        <w:tab/>
        <w:t>a failure to perform those acts necessary to create an Insured Mortgage by electronic means authorized by law;</w:t>
      </w:r>
    </w:p>
    <w:p w:rsidR="00C76C61" w:rsidRDefault="00C76C61" w:rsidP="00624C47">
      <w:pPr>
        <w:pStyle w:val="Lista"/>
      </w:pPr>
      <w:r>
        <w:t>e.</w:t>
      </w:r>
      <w:r>
        <w:tab/>
        <w:t>a document having been executed under a falsified, expired, or otherwise invalid power of attorney;</w:t>
      </w:r>
    </w:p>
    <w:p w:rsidR="00C76C61" w:rsidRDefault="00C76C61" w:rsidP="00624C47">
      <w:pPr>
        <w:pStyle w:val="Lista"/>
      </w:pPr>
      <w:r>
        <w:t>f.</w:t>
      </w:r>
      <w:r>
        <w:tab/>
        <w:t>the Insured Mortgage not having been properly filed, recorded, or indexed in the Public Records, including the failure to have performed those acts by electronic means authorized by law;</w:t>
      </w:r>
    </w:p>
    <w:p w:rsidR="00C76C61" w:rsidRDefault="00C76C61" w:rsidP="00624C47">
      <w:pPr>
        <w:pStyle w:val="Lista"/>
      </w:pPr>
      <w:r>
        <w:t>g.</w:t>
      </w:r>
      <w:r>
        <w:tab/>
        <w:t>a defective judicial or administrative proceeding; or</w:t>
      </w:r>
    </w:p>
    <w:p w:rsidR="00C76C61" w:rsidRDefault="00C76C61" w:rsidP="00624C47">
      <w:pPr>
        <w:pStyle w:val="Lista"/>
      </w:pPr>
      <w:r>
        <w:t>h.</w:t>
      </w:r>
      <w:r>
        <w:tab/>
        <w:t>invalidity or unenforceability of the lien of the Insured Mortgage as a result of the repudiation of an electronic signature by a person that executed the Insured Mortgage because the electronic signature on the Insured Mortgage was not valid under applicable electronic transactions law.</w:t>
      </w:r>
    </w:p>
    <w:p w:rsidR="00C76C61" w:rsidRDefault="00C76C61" w:rsidP="004304A2">
      <w:pPr>
        <w:pStyle w:val="List1"/>
      </w:pPr>
      <w:r>
        <w:t>10.</w:t>
      </w:r>
      <w:r>
        <w:tab/>
        <w:t>The lack of priority of the lien of the Insured Mortgage upon the Title over any other lien or encumbrance on the Title as security for the following components of the Indebtedness:</w:t>
      </w:r>
    </w:p>
    <w:p w:rsidR="00C76C61" w:rsidRDefault="00C76C61" w:rsidP="00624C47">
      <w:pPr>
        <w:pStyle w:val="Lista"/>
      </w:pPr>
      <w:r>
        <w:t>a.</w:t>
      </w:r>
      <w:r>
        <w:tab/>
        <w:t>the amount of the principal disbursed as of the Date of Policy;</w:t>
      </w:r>
    </w:p>
    <w:p w:rsidR="00C76C61" w:rsidRDefault="00C76C61" w:rsidP="00624C47">
      <w:pPr>
        <w:pStyle w:val="Lista"/>
      </w:pPr>
      <w:r>
        <w:t>b.</w:t>
      </w:r>
      <w:r>
        <w:tab/>
        <w:t>the interest on the obligation secured by the Insured Mortgage;</w:t>
      </w:r>
    </w:p>
    <w:p w:rsidR="00C76C61" w:rsidRDefault="00C76C61" w:rsidP="00624C47">
      <w:pPr>
        <w:pStyle w:val="Lista"/>
      </w:pPr>
      <w:r>
        <w:t>c.</w:t>
      </w:r>
      <w:r>
        <w:tab/>
        <w:t>the reasonable expense of foreclosure;</w:t>
      </w:r>
    </w:p>
    <w:p w:rsidR="00C76C61" w:rsidRDefault="00C76C61" w:rsidP="00624C47">
      <w:pPr>
        <w:pStyle w:val="Lista"/>
      </w:pPr>
      <w:r>
        <w:t>d.</w:t>
      </w:r>
      <w:r>
        <w:tab/>
        <w:t>amounts advanced for insurance premiums by the Insured before the acquisition of the estate or interest in the Title; and</w:t>
      </w:r>
    </w:p>
    <w:p w:rsidR="00C76C61" w:rsidRDefault="00C76C61" w:rsidP="00624C47">
      <w:pPr>
        <w:pStyle w:val="Lista"/>
      </w:pPr>
      <w:r>
        <w:t>e.</w:t>
      </w:r>
      <w:r>
        <w:tab/>
        <w:t>the following amounts advanced by the Insured before the acquisition of the estate or interest in the Title to protect the priority of the lien of the Insured Mortgage:</w:t>
      </w:r>
    </w:p>
    <w:p w:rsidR="00C76C61" w:rsidRDefault="00C76C61" w:rsidP="00624C47">
      <w:pPr>
        <w:pStyle w:val="Listi"/>
      </w:pPr>
      <w:r>
        <w:lastRenderedPageBreak/>
        <w:t>i.</w:t>
      </w:r>
      <w:r>
        <w:tab/>
        <w:t>real estate taxes and assessments imposed by a governmental taxing authority; and</w:t>
      </w:r>
    </w:p>
    <w:p w:rsidR="00C76C61" w:rsidRDefault="00C76C61" w:rsidP="00624C47">
      <w:pPr>
        <w:pStyle w:val="Listi"/>
      </w:pPr>
      <w:r>
        <w:t>ii.</w:t>
      </w:r>
      <w:r>
        <w:tab/>
        <w:t>regular, periodic assessments by a property owners’ association.</w:t>
      </w:r>
    </w:p>
    <w:p w:rsidR="00C76C61" w:rsidRDefault="00C76C61" w:rsidP="004304A2">
      <w:pPr>
        <w:pStyle w:val="List1"/>
      </w:pPr>
      <w:r>
        <w:t>11.</w:t>
      </w:r>
      <w:r>
        <w:tab/>
        <w:t>The lack of priority of the lien of the Insured Mortgage upon the Title:</w:t>
      </w:r>
    </w:p>
    <w:p w:rsidR="00C76C61" w:rsidRDefault="00C76C61" w:rsidP="00624C47">
      <w:pPr>
        <w:pStyle w:val="Lista"/>
      </w:pPr>
      <w:r>
        <w:t>a.</w:t>
      </w:r>
      <w:r>
        <w:tab/>
        <w:t>as security for each advance of proceeds of the loan secured by the Insured Mortgage over any statutory lien for service, labor, material, or equipment arising from construction of an improvement or work related to the Land when the improvement or work is:</w:t>
      </w:r>
    </w:p>
    <w:p w:rsidR="00C76C61" w:rsidRDefault="00C76C61" w:rsidP="00EA1CF1">
      <w:pPr>
        <w:pStyle w:val="Listi"/>
      </w:pPr>
      <w:r>
        <w:t>i.</w:t>
      </w:r>
      <w:r>
        <w:tab/>
        <w:t>contracted for or commenced on or before the Date of Policy; or</w:t>
      </w:r>
    </w:p>
    <w:p w:rsidR="00C76C61" w:rsidRDefault="00C76C61" w:rsidP="00624C47">
      <w:pPr>
        <w:pStyle w:val="Listi"/>
      </w:pPr>
      <w:r>
        <w:t>ii.</w:t>
      </w:r>
      <w:r>
        <w:tab/>
        <w:t>contracted for, commenced, or continued after the Date of Policy if the construction is financed, in whole or in part, by proceeds of the loan secured by the Insured Mortgage that the Insured has advanced or is obligated on the Date of Policy to advance; and</w:t>
      </w:r>
    </w:p>
    <w:p w:rsidR="00C76C61" w:rsidRDefault="00C76C61" w:rsidP="00624C47">
      <w:pPr>
        <w:pStyle w:val="Lista"/>
      </w:pPr>
      <w:r>
        <w:t>b.</w:t>
      </w:r>
      <w:r>
        <w:tab/>
        <w:t>over the lien of any assessments for street improvements under construction or completed at the Date of Policy.</w:t>
      </w:r>
    </w:p>
    <w:p w:rsidR="00C76C61" w:rsidRDefault="00C76C61" w:rsidP="004304A2">
      <w:pPr>
        <w:pStyle w:val="List1"/>
      </w:pPr>
      <w:r>
        <w:t>12.</w:t>
      </w:r>
      <w:r>
        <w:tab/>
        <w:t>The invalidity or unenforceability of any assignment of the Insured Mortgage, provided the assignment is shown in Schedule A, or the failure of the assignment shown in Schedule A to vest title to the Insured Mortgage in the named Insured assignee free and clear of all liens.</w:t>
      </w:r>
    </w:p>
    <w:p w:rsidR="00C76C61" w:rsidRDefault="00C76C61" w:rsidP="004304A2">
      <w:pPr>
        <w:pStyle w:val="List1"/>
      </w:pPr>
      <w:r>
        <w:t>13.</w:t>
      </w:r>
      <w:r>
        <w:tab/>
        <w:t>The invalidity, unenforceability, lack of priority, or avoidance of the lien of the Insured Mortgage upon the Title, or the effect of a court order providing an alternative remedy:</w:t>
      </w:r>
    </w:p>
    <w:p w:rsidR="00C76C61" w:rsidRDefault="00C76C61" w:rsidP="00624C47">
      <w:pPr>
        <w:pStyle w:val="Lista"/>
      </w:pPr>
      <w:r>
        <w:t>a.</w:t>
      </w:r>
      <w:r>
        <w:tab/>
        <w:t>resulting from the avoidance, in whole or in part, of any transfer of all or any part of the Title to the Land or any interest in the Land occurring prior to the transaction creating the lien of the Insured Mortgage because that prior transfer constituted a:</w:t>
      </w:r>
    </w:p>
    <w:p w:rsidR="00C76C61" w:rsidRDefault="00C76C61" w:rsidP="00624C47">
      <w:pPr>
        <w:pStyle w:val="Listi"/>
      </w:pPr>
      <w:r>
        <w:t>i.</w:t>
      </w:r>
      <w:r>
        <w:tab/>
        <w:t>fraudulent conveyance, fraudulent transfer, or preferential transfer under federal bankruptcy, state insolvency, or similar state or federal creditors’ rights law; or</w:t>
      </w:r>
    </w:p>
    <w:p w:rsidR="00C76C61" w:rsidRDefault="00C76C61" w:rsidP="00624C47">
      <w:pPr>
        <w:pStyle w:val="Listi"/>
      </w:pPr>
      <w:r>
        <w:t>ii.</w:t>
      </w:r>
      <w:r>
        <w:tab/>
        <w:t>voidable transfer under the Uniform Voidable Transactions Act; or</w:t>
      </w:r>
    </w:p>
    <w:p w:rsidR="00C76C61" w:rsidRDefault="00C76C61" w:rsidP="00624C47">
      <w:pPr>
        <w:pStyle w:val="Lista"/>
      </w:pPr>
      <w:r>
        <w:t>b.</w:t>
      </w:r>
      <w:r>
        <w:tab/>
        <w:t>because the Insured Mortgage constitutes a preferential transfer under federal bankruptcy, state insolvency, or similar state or federal creditors’ rights law by reason of the failure:</w:t>
      </w:r>
    </w:p>
    <w:p w:rsidR="00C76C61" w:rsidRDefault="00C76C61" w:rsidP="00624C47">
      <w:pPr>
        <w:pStyle w:val="Listi"/>
      </w:pPr>
      <w:r>
        <w:t>i.</w:t>
      </w:r>
      <w:r>
        <w:tab/>
        <w:t>to timely record the Insured Mortgage in the Public Records after execution and delivery of the Insured Mortgage to the Insured; or</w:t>
      </w:r>
    </w:p>
    <w:p w:rsidR="00C76C61" w:rsidRDefault="00C76C61" w:rsidP="00624C47">
      <w:pPr>
        <w:pStyle w:val="Listi"/>
      </w:pPr>
      <w:r>
        <w:t>ii.</w:t>
      </w:r>
      <w:r>
        <w:tab/>
        <w:t>of the recording of the Insured Mortgage in the Public Records to impart notice of its existence to a purchaser for value or to a judgment or lien creditor.</w:t>
      </w:r>
    </w:p>
    <w:p w:rsidR="00C76C61" w:rsidRDefault="00C76C61" w:rsidP="004304A2">
      <w:pPr>
        <w:pStyle w:val="List1"/>
      </w:pPr>
      <w:r>
        <w:t>14.</w:t>
      </w:r>
      <w:r>
        <w:tab/>
        <w:t>Any defect in or lien or encumbrance on the Title or other matter included in Covered Risks 1 through 13 that has been created or attached or has been filed or recorded in the Public Records subsequent to the Date of Policy and prior to the recording of the Insured Mortgage in the Public Records.</w:t>
      </w:r>
    </w:p>
    <w:p w:rsidR="00C76C61" w:rsidRDefault="00624C47" w:rsidP="00624C47">
      <w:pPr>
        <w:pStyle w:val="Heading1"/>
      </w:pPr>
      <w:r>
        <w:t>Defense of</w:t>
      </w:r>
      <w:r w:rsidR="00C76C61">
        <w:t xml:space="preserve"> Covered Claims</w:t>
      </w:r>
    </w:p>
    <w:p w:rsidR="006450F0" w:rsidRDefault="00C76C61" w:rsidP="00624C47">
      <w:pPr>
        <w:pStyle w:val="FullText"/>
        <w:sectPr w:rsidR="006450F0"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pPr>
      <w:r>
        <w:t>The Company will also pay the costs, attorneys’ fees, and expenses incurred in defense of any matter insured against by this policy, but only to the extent provided in the Conditions.</w:t>
      </w:r>
    </w:p>
    <w:p w:rsidR="00C76C61" w:rsidRDefault="00C76C61" w:rsidP="00624C47">
      <w:pPr>
        <w:pStyle w:val="FullText"/>
      </w:pPr>
    </w:p>
    <w:p w:rsidR="00C76C61" w:rsidRDefault="00624C47" w:rsidP="00624C47">
      <w:pPr>
        <w:pStyle w:val="Heading1"/>
      </w:pPr>
      <w:r>
        <w:t>Exclusions From Coverage</w:t>
      </w:r>
    </w:p>
    <w:p w:rsidR="00C76C61" w:rsidRDefault="00C76C61" w:rsidP="00624C47">
      <w:pPr>
        <w:pStyle w:val="FullText"/>
      </w:pPr>
      <w:r>
        <w:t>The following matters are excluded from the coverage of this policy, and the Company will not pay loss or damage, costs, attorneys’ fees, or expenses that arise by reason of:</w:t>
      </w:r>
    </w:p>
    <w:p w:rsidR="00C76C61" w:rsidRDefault="00C76C61" w:rsidP="006450F0">
      <w:pPr>
        <w:pStyle w:val="List1"/>
      </w:pPr>
      <w:r>
        <w:t>1.</w:t>
      </w:r>
      <w:r>
        <w:tab/>
        <w:t>a.</w:t>
      </w:r>
      <w:r>
        <w:tab/>
        <w:t>any law, ordinance, permit, or governmental regulation (including those relating to building and zoning) that  restricts, regulates, prohibits, or relates to:</w:t>
      </w:r>
    </w:p>
    <w:p w:rsidR="00C76C61" w:rsidRDefault="00C76C61" w:rsidP="00624C47">
      <w:pPr>
        <w:pStyle w:val="Listi"/>
      </w:pPr>
      <w:r>
        <w:t>i.</w:t>
      </w:r>
      <w:r>
        <w:tab/>
        <w:t>the occupancy, use, or enjoyment of the Land;</w:t>
      </w:r>
    </w:p>
    <w:p w:rsidR="00C76C61" w:rsidRDefault="00C76C61" w:rsidP="00624C47">
      <w:pPr>
        <w:pStyle w:val="Listi"/>
      </w:pPr>
      <w:r>
        <w:t>ii.</w:t>
      </w:r>
      <w:r>
        <w:tab/>
        <w:t>the character, dimensions, or location of any improvement on the Land;</w:t>
      </w:r>
    </w:p>
    <w:p w:rsidR="00C76C61" w:rsidRDefault="00C76C61" w:rsidP="00624C47">
      <w:pPr>
        <w:pStyle w:val="Listi"/>
      </w:pPr>
      <w:r>
        <w:t>iii.</w:t>
      </w:r>
      <w:r>
        <w:tab/>
        <w:t>the subdivision of land; or</w:t>
      </w:r>
    </w:p>
    <w:p w:rsidR="00C76C61" w:rsidRDefault="00C76C61" w:rsidP="00624C47">
      <w:pPr>
        <w:pStyle w:val="Listi"/>
      </w:pPr>
      <w:r>
        <w:t>iv.</w:t>
      </w:r>
      <w:r>
        <w:tab/>
        <w:t>environmental remediation or protection.</w:t>
      </w:r>
    </w:p>
    <w:p w:rsidR="00C76C61" w:rsidRDefault="00C76C61" w:rsidP="00624C47">
      <w:pPr>
        <w:pStyle w:val="Lista"/>
      </w:pPr>
      <w:r>
        <w:t>b.</w:t>
      </w:r>
      <w:r>
        <w:tab/>
        <w:t>any governmental forfeiture, police, regulatory, or national security power.</w:t>
      </w:r>
    </w:p>
    <w:p w:rsidR="00C76C61" w:rsidRDefault="00C76C61" w:rsidP="00624C47">
      <w:pPr>
        <w:pStyle w:val="Lista"/>
      </w:pPr>
      <w:r>
        <w:t>c.</w:t>
      </w:r>
      <w:r>
        <w:tab/>
        <w:t>the effect of a violation or enforcement of any matter excluded under Exclusion 1.a. or 1.b.</w:t>
      </w:r>
    </w:p>
    <w:p w:rsidR="00C76C61" w:rsidRDefault="00C76C61" w:rsidP="006450F0">
      <w:pPr>
        <w:pStyle w:val="FullTextIndent1"/>
      </w:pPr>
      <w:r>
        <w:t>Exclusion 1 does not modify or limit the coverage provided under Covered Risk 5 or 6.</w:t>
      </w:r>
    </w:p>
    <w:p w:rsidR="00C76C61" w:rsidRDefault="00C76C61" w:rsidP="004304A2">
      <w:pPr>
        <w:pStyle w:val="List1"/>
      </w:pPr>
      <w:r>
        <w:t>2.</w:t>
      </w:r>
      <w:r>
        <w:tab/>
        <w:t>Any power of eminent domain. Exclusion 2 does not modify or limit the coverage provided under Covered Risk 7.</w:t>
      </w:r>
    </w:p>
    <w:p w:rsidR="00C76C61" w:rsidRDefault="00C76C61" w:rsidP="004304A2">
      <w:pPr>
        <w:pStyle w:val="List1"/>
      </w:pPr>
      <w:r>
        <w:t>3.</w:t>
      </w:r>
      <w:r>
        <w:tab/>
        <w:t>Any defect, lien, encumbrance, adverse claim, or other matter:</w:t>
      </w:r>
    </w:p>
    <w:p w:rsidR="00C76C61" w:rsidRDefault="00C76C61" w:rsidP="00624C47">
      <w:pPr>
        <w:pStyle w:val="Lista"/>
      </w:pPr>
      <w:r>
        <w:t>a.</w:t>
      </w:r>
      <w:r>
        <w:tab/>
        <w:t>created, suffered, assumed, or agreed to by the Insured Claimant;</w:t>
      </w:r>
    </w:p>
    <w:p w:rsidR="00C76C61" w:rsidRDefault="00C76C61" w:rsidP="00624C47">
      <w:pPr>
        <w:pStyle w:val="Lista"/>
      </w:pPr>
      <w:r>
        <w:t>b.</w:t>
      </w:r>
      <w:r>
        <w:tab/>
        <w:t>not Known to the Company, not recorded in the Public Records at the Date of Policy, but Known to the Insured Claimant and not disclosed in writing to the Company by the Insured Claimant prior to the date the Insured Claimant became an Insured under this policy;</w:t>
      </w:r>
    </w:p>
    <w:p w:rsidR="00C76C61" w:rsidRDefault="00C76C61" w:rsidP="00624C47">
      <w:pPr>
        <w:pStyle w:val="Lista"/>
      </w:pPr>
      <w:r>
        <w:t>c.</w:t>
      </w:r>
      <w:r>
        <w:tab/>
        <w:t>resulting in no loss or damage to the Insured Claimant;</w:t>
      </w:r>
    </w:p>
    <w:p w:rsidR="00C76C61" w:rsidRDefault="00C76C61" w:rsidP="00624C47">
      <w:pPr>
        <w:pStyle w:val="Lista"/>
      </w:pPr>
      <w:r>
        <w:t>d.</w:t>
      </w:r>
      <w:r>
        <w:tab/>
        <w:t>attaching or created subsequent to the Date of Policy (Exclusion 3.d. does not modify or limit the coverage provided under Covered Risk 11, 13, or 14); or</w:t>
      </w:r>
    </w:p>
    <w:p w:rsidR="00C76C61" w:rsidRDefault="00C76C61" w:rsidP="00624C47">
      <w:pPr>
        <w:pStyle w:val="Lista"/>
      </w:pPr>
      <w:r>
        <w:t>e.</w:t>
      </w:r>
      <w:r>
        <w:tab/>
        <w:t>resulting in loss or damage that would not have been sustained if consideration sufficient to qualify the Insured named in Schedule A as a bona fide purchaser or encumbrancer had been given for the Insured Mortgage at the Date of Policy.</w:t>
      </w:r>
    </w:p>
    <w:p w:rsidR="00C76C61" w:rsidRDefault="00C76C61" w:rsidP="004304A2">
      <w:pPr>
        <w:pStyle w:val="List1"/>
      </w:pPr>
      <w:r>
        <w:t>4.</w:t>
      </w:r>
      <w:r>
        <w:tab/>
        <w:t>Unenforceability of the lien of the Insured Mortgage because of the inability or failure of an Insured to comply with applicable doing-business law.</w:t>
      </w:r>
    </w:p>
    <w:p w:rsidR="00C76C61" w:rsidRDefault="00C76C61" w:rsidP="004304A2">
      <w:pPr>
        <w:pStyle w:val="List1"/>
      </w:pPr>
      <w:r>
        <w:t>5.</w:t>
      </w:r>
      <w:r>
        <w:tab/>
        <w:t>Invalidity or unenforceability of the lien of the Insured Mortgage that arises out of the transaction evidenced by the Insured Mortgage and is based upon usury law or Consumer Protection Law.</w:t>
      </w:r>
    </w:p>
    <w:p w:rsidR="00C76C61" w:rsidRDefault="00C76C61" w:rsidP="004304A2">
      <w:pPr>
        <w:pStyle w:val="List1"/>
      </w:pPr>
      <w:r>
        <w:t>6.</w:t>
      </w:r>
      <w:r>
        <w:tab/>
        <w:t>Any claim, by reason of the operation of federal bankruptcy, state insolvency, or similar creditors’ rights law, that the transaction creating the lien of the Insured Mortgage is a:</w:t>
      </w:r>
    </w:p>
    <w:p w:rsidR="00C76C61" w:rsidRDefault="00C76C61" w:rsidP="00624C47">
      <w:pPr>
        <w:pStyle w:val="Lista"/>
      </w:pPr>
      <w:r>
        <w:t>a.</w:t>
      </w:r>
      <w:r>
        <w:tab/>
        <w:t>fraudulent conveyance or fraudulent transfer;</w:t>
      </w:r>
    </w:p>
    <w:p w:rsidR="00C76C61" w:rsidRDefault="00C76C61" w:rsidP="00624C47">
      <w:pPr>
        <w:pStyle w:val="Lista"/>
      </w:pPr>
      <w:r>
        <w:t>b.</w:t>
      </w:r>
      <w:r>
        <w:tab/>
        <w:t>voidable transfer under the Uniform Voidable Transactions Act; or</w:t>
      </w:r>
    </w:p>
    <w:p w:rsidR="00C76C61" w:rsidRDefault="00C76C61" w:rsidP="00624C47">
      <w:pPr>
        <w:pStyle w:val="Lista"/>
      </w:pPr>
      <w:r>
        <w:t>c.</w:t>
      </w:r>
      <w:r>
        <w:tab/>
        <w:t>preferential transfer:</w:t>
      </w:r>
    </w:p>
    <w:p w:rsidR="00C76C61" w:rsidRDefault="00C76C61" w:rsidP="00624C47">
      <w:pPr>
        <w:pStyle w:val="Listi"/>
      </w:pPr>
      <w:r>
        <w:t>i.</w:t>
      </w:r>
      <w:r>
        <w:tab/>
        <w:t>to the extent the Insured Mortgage is not a transfer made as a contemporaneous exchange for new value; or</w:t>
      </w:r>
    </w:p>
    <w:p w:rsidR="00C76C61" w:rsidRDefault="00C76C61" w:rsidP="00624C47">
      <w:pPr>
        <w:pStyle w:val="Listi"/>
      </w:pPr>
      <w:r>
        <w:t>ii.</w:t>
      </w:r>
      <w:r>
        <w:tab/>
        <w:t>for any other reason not stated in Covered Risk 13.b.</w:t>
      </w:r>
    </w:p>
    <w:p w:rsidR="00C76C61" w:rsidRDefault="00C76C61" w:rsidP="004304A2">
      <w:pPr>
        <w:pStyle w:val="List1"/>
      </w:pPr>
      <w:r>
        <w:t>7.</w:t>
      </w:r>
      <w:r>
        <w:tab/>
        <w:t>Any claim of a PACA-PSA Trust. Exclusion 7 does not modify or limit the coverage provided under Covered Risk 8.</w:t>
      </w:r>
    </w:p>
    <w:p w:rsidR="00C76C61" w:rsidRDefault="00C76C61" w:rsidP="004304A2">
      <w:pPr>
        <w:pStyle w:val="List1"/>
      </w:pPr>
      <w:r>
        <w:t>8.</w:t>
      </w:r>
      <w:r>
        <w:tab/>
        <w:t>Any lien on the Title for real estate taxes or assessments, imposed by a governmental authority and created or attaching between the Date of Policy and the date of recording of the Insured Mortgage in the Public Records. Exclusion 8 does not modify or limit the coverage provided under Covered Risk 2.b. or 11.b.</w:t>
      </w:r>
    </w:p>
    <w:p w:rsidR="006450F0" w:rsidRDefault="00C76C61" w:rsidP="004304A2">
      <w:pPr>
        <w:pStyle w:val="List1"/>
        <w:sectPr w:rsidR="006450F0" w:rsidSect="006450F0">
          <w:pgSz w:w="12240" w:h="15840"/>
          <w:pgMar w:top="1440" w:right="720" w:bottom="1440" w:left="720" w:header="720" w:footer="360" w:gutter="0"/>
          <w:cols w:space="360"/>
          <w:docGrid w:linePitch="360"/>
        </w:sectPr>
      </w:pPr>
      <w:r>
        <w:t>9.</w:t>
      </w:r>
      <w:r>
        <w:tab/>
        <w:t>Any discrepancy in the quantity of the area, square footage, or acreage of the Land or of any improvement to the Land.</w:t>
      </w:r>
    </w:p>
    <w:p w:rsidR="00A80ADB" w:rsidRDefault="00624C47" w:rsidP="00624C47">
      <w:pPr>
        <w:pStyle w:val="Heading1"/>
        <w:sectPr w:rsidR="00A80ADB" w:rsidSect="006450F0">
          <w:pgSz w:w="12240" w:h="15840"/>
          <w:pgMar w:top="1440" w:right="720" w:bottom="1440" w:left="720" w:header="720" w:footer="360" w:gutter="0"/>
          <w:cols w:space="360"/>
          <w:docGrid w:linePitch="360"/>
        </w:sectPr>
      </w:pPr>
      <w:r>
        <w:lastRenderedPageBreak/>
        <w:t>Conditions</w:t>
      </w:r>
    </w:p>
    <w:p w:rsidR="00C76C61" w:rsidRDefault="00C76C61" w:rsidP="001957B2">
      <w:pPr>
        <w:pStyle w:val="List1Header"/>
      </w:pPr>
      <w:r>
        <w:t>1.</w:t>
      </w:r>
      <w:r>
        <w:tab/>
        <w:t>DEFINITION OF TERMS</w:t>
      </w:r>
    </w:p>
    <w:p w:rsidR="00C76C61" w:rsidRDefault="00C76C61" w:rsidP="001957B2">
      <w:pPr>
        <w:pStyle w:val="FullTextIndent1"/>
      </w:pPr>
      <w:r>
        <w:t>In this policy, the following terms have the meanings given to them below. Any defined term includes both the singular and the plural, as the context requires:</w:t>
      </w:r>
    </w:p>
    <w:p w:rsidR="00C76C61" w:rsidRDefault="00C76C61" w:rsidP="00624C47">
      <w:pPr>
        <w:pStyle w:val="Lista"/>
      </w:pPr>
      <w:r>
        <w:t>a.</w:t>
      </w:r>
      <w:r>
        <w:tab/>
        <w:t>“Affiliate”: An Entity:</w:t>
      </w:r>
    </w:p>
    <w:p w:rsidR="00C76C61" w:rsidRDefault="00C76C61" w:rsidP="00624C47">
      <w:pPr>
        <w:pStyle w:val="Listi"/>
      </w:pPr>
      <w:r>
        <w:t>i</w:t>
      </w:r>
      <w:r w:rsidR="00624C47">
        <w:t>.</w:t>
      </w:r>
      <w:r>
        <w:tab/>
        <w:t>that is wholly owned by the Insured;</w:t>
      </w:r>
    </w:p>
    <w:p w:rsidR="00C76C61" w:rsidRDefault="00C76C61" w:rsidP="00624C47">
      <w:pPr>
        <w:pStyle w:val="Listi"/>
      </w:pPr>
      <w:r>
        <w:t>ii.</w:t>
      </w:r>
      <w:r>
        <w:tab/>
        <w:t>that wholly owns the Insured; or</w:t>
      </w:r>
    </w:p>
    <w:p w:rsidR="00C76C61" w:rsidRDefault="00C76C61" w:rsidP="00624C47">
      <w:pPr>
        <w:pStyle w:val="Listi"/>
      </w:pPr>
      <w:r>
        <w:t>iii.</w:t>
      </w:r>
      <w:r>
        <w:tab/>
        <w:t>if that Entity and the Insured are both wholly owned by the same person or entity.</w:t>
      </w:r>
    </w:p>
    <w:p w:rsidR="00C76C61" w:rsidRDefault="00C76C61" w:rsidP="00624C47">
      <w:pPr>
        <w:pStyle w:val="Lista"/>
      </w:pPr>
      <w:r>
        <w:t>b.</w:t>
      </w:r>
      <w:r>
        <w:tab/>
        <w:t>“Amount of Insurance”: The Amount of Insurance stated in Schedule A, as may be increased by Condition 8.c.; decreased by Condition 10; or increased or decreased by endorsements to this policy.</w:t>
      </w:r>
    </w:p>
    <w:p w:rsidR="00C76C61" w:rsidRDefault="00C76C61" w:rsidP="00624C47">
      <w:pPr>
        <w:pStyle w:val="Lista"/>
      </w:pPr>
      <w:r>
        <w:t>c.</w:t>
      </w:r>
      <w:r>
        <w:tab/>
        <w:t>“Consumer Protection Law”: Any law regulating trade, lending, credit, sale, and debt collection practices involving consumers; any consumer financial law; or any other law relating to truth-in-lending, predatory lending, or a borrower’s ability to repay a loan.</w:t>
      </w:r>
    </w:p>
    <w:p w:rsidR="00C76C61" w:rsidRDefault="00C76C61" w:rsidP="00624C47">
      <w:pPr>
        <w:pStyle w:val="Lista"/>
      </w:pPr>
      <w:r>
        <w:t>d.</w:t>
      </w:r>
      <w:r>
        <w:tab/>
        <w:t>“Date of Policy”: The Date of Policy stated in Schedule A.</w:t>
      </w:r>
    </w:p>
    <w:p w:rsidR="00C76C61" w:rsidRDefault="00C76C61" w:rsidP="00624C47">
      <w:pPr>
        <w:pStyle w:val="Lista"/>
      </w:pPr>
      <w:r>
        <w:t>e.</w:t>
      </w:r>
      <w: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76C61" w:rsidRDefault="00C76C61" w:rsidP="00624C47">
      <w:pPr>
        <w:pStyle w:val="Lista"/>
      </w:pPr>
      <w:r>
        <w:t>f.</w:t>
      </w:r>
      <w:r>
        <w:tab/>
        <w:t>“Enforcement Notice”: A document recorded in the Public Records that describes any part of the Land and:</w:t>
      </w:r>
    </w:p>
    <w:p w:rsidR="00C76C61" w:rsidRDefault="00C76C61" w:rsidP="00624C47">
      <w:pPr>
        <w:pStyle w:val="Listi"/>
      </w:pPr>
      <w:r>
        <w:t>i.</w:t>
      </w:r>
      <w:r>
        <w:tab/>
        <w:t>is issued by a governmental agency that identifies a violation or enforcement of a law, ordinance, permit, or governmental regulation;</w:t>
      </w:r>
    </w:p>
    <w:p w:rsidR="00C76C61" w:rsidRDefault="00C76C61" w:rsidP="00624C47">
      <w:pPr>
        <w:pStyle w:val="Listi"/>
      </w:pPr>
      <w:r>
        <w:t>ii.</w:t>
      </w:r>
      <w:r>
        <w:tab/>
        <w:t>is issued by a holder of the power of eminent domain or a governmental agency that identifies the exercise of a governmental power; or</w:t>
      </w:r>
    </w:p>
    <w:p w:rsidR="00C76C61" w:rsidRDefault="00C76C61" w:rsidP="00624C47">
      <w:pPr>
        <w:pStyle w:val="Listi"/>
      </w:pPr>
      <w:r>
        <w:t>iii.</w:t>
      </w:r>
      <w:r>
        <w:tab/>
        <w:t>asserts a right to enforce a PACA-PSA Trust.</w:t>
      </w:r>
    </w:p>
    <w:p w:rsidR="00C76C61" w:rsidRDefault="00C76C61" w:rsidP="00624C47">
      <w:pPr>
        <w:pStyle w:val="Lista"/>
      </w:pPr>
      <w:r>
        <w:t>g.</w:t>
      </w:r>
      <w:r>
        <w:tab/>
        <w:t>“Entity”: A corporation, partnership, trust, limited liability company, or other entity authorized by law to own title to real property in the State where the Land is located.</w:t>
      </w:r>
    </w:p>
    <w:p w:rsidR="00C76C61" w:rsidRDefault="00C76C61" w:rsidP="00624C47">
      <w:pPr>
        <w:pStyle w:val="Lista"/>
      </w:pPr>
      <w:r>
        <w:t>h.</w:t>
      </w:r>
      <w:r>
        <w:tab/>
        <w:t>“Government Mortgage Agency or Instrumentality”: Any government agency or instrumentality that is the owner of the Indebtedness, an insurer, or a guarantor under an insurance contract or guaranty insuring or guaranteeing the Indebtedness, or any part of it, whether named as an Insured or not.</w:t>
      </w:r>
    </w:p>
    <w:p w:rsidR="00C76C61" w:rsidRDefault="00C76C61" w:rsidP="00624C47">
      <w:pPr>
        <w:pStyle w:val="Lista"/>
      </w:pPr>
      <w:r>
        <w:t>i.</w:t>
      </w:r>
      <w:r>
        <w:tab/>
        <w:t>“Indebtedness”: Any obligation secured by the Insured Mortgage, including an obligation evidenced by electronic means authorized by law. If that obligation is the payment of a debt, the Indebtedness is:</w:t>
      </w:r>
    </w:p>
    <w:p w:rsidR="00C76C61" w:rsidRDefault="00C76C61" w:rsidP="00624C47">
      <w:pPr>
        <w:pStyle w:val="Listi"/>
      </w:pPr>
      <w:r>
        <w:t>i.</w:t>
      </w:r>
      <w:r>
        <w:tab/>
        <w:t>the sum of:</w:t>
      </w:r>
    </w:p>
    <w:p w:rsidR="00C76C61" w:rsidRDefault="00C76C61" w:rsidP="00A80ADB">
      <w:pPr>
        <w:pStyle w:val="Lista0"/>
      </w:pPr>
      <w:r>
        <w:t>(a).</w:t>
      </w:r>
      <w:r>
        <w:tab/>
        <w:t>principal disbursed as of the Date of Policy;</w:t>
      </w:r>
    </w:p>
    <w:p w:rsidR="00C76C61" w:rsidRDefault="00C76C61" w:rsidP="00A80ADB">
      <w:pPr>
        <w:pStyle w:val="Lista0"/>
      </w:pPr>
      <w:r>
        <w:t>(b).</w:t>
      </w:r>
      <w:r>
        <w:tab/>
        <w:t>principal disbursed subsequent to the Date of Policy;</w:t>
      </w:r>
    </w:p>
    <w:p w:rsidR="00C76C61" w:rsidRDefault="00C76C61" w:rsidP="00A80ADB">
      <w:pPr>
        <w:pStyle w:val="Lista0"/>
      </w:pPr>
      <w:r>
        <w:t>(c).</w:t>
      </w:r>
      <w:r>
        <w:tab/>
        <w:t>the construction loan advances made subsequent to the Date of Policy for the purpose of financing, in whole or in part, the construction of an improvement to the Land or related to the Land that the Insured was and continues to be obligated to advance at the Date of Policy and at the date of the advance;</w:t>
      </w:r>
    </w:p>
    <w:p w:rsidR="00C76C61" w:rsidRDefault="00C76C61" w:rsidP="00A80ADB">
      <w:pPr>
        <w:pStyle w:val="Lista0"/>
      </w:pPr>
      <w:r>
        <w:t>(d).</w:t>
      </w:r>
      <w:r>
        <w:tab/>
        <w:t>interest on the loan;</w:t>
      </w:r>
    </w:p>
    <w:p w:rsidR="00C76C61" w:rsidRDefault="00C76C61" w:rsidP="00A80ADB">
      <w:pPr>
        <w:pStyle w:val="Lista0"/>
      </w:pPr>
      <w:r>
        <w:t>(e).</w:t>
      </w:r>
      <w:r>
        <w:tab/>
        <w:t>prepayment premiums, exit fees, and other similar fees or penalties allowed by law;</w:t>
      </w:r>
    </w:p>
    <w:p w:rsidR="00C76C61" w:rsidRDefault="00C76C61" w:rsidP="00A80ADB">
      <w:pPr>
        <w:pStyle w:val="Lista0"/>
      </w:pPr>
      <w:r>
        <w:t>(f).</w:t>
      </w:r>
      <w:r>
        <w:tab/>
        <w:t>expenses of foreclosure and any other costs of enforcement;</w:t>
      </w:r>
    </w:p>
    <w:p w:rsidR="00C76C61" w:rsidRDefault="00C76C61" w:rsidP="00A80ADB">
      <w:pPr>
        <w:pStyle w:val="Lista0"/>
      </w:pPr>
      <w:r>
        <w:t>(g).</w:t>
      </w:r>
      <w:r>
        <w:tab/>
        <w:t>advances for insurance premiums;</w:t>
      </w:r>
    </w:p>
    <w:p w:rsidR="00C76C61" w:rsidRDefault="00C76C61" w:rsidP="00A80ADB">
      <w:pPr>
        <w:pStyle w:val="Lista0"/>
      </w:pPr>
      <w:r>
        <w:lastRenderedPageBreak/>
        <w:t>(h).</w:t>
      </w:r>
      <w:r>
        <w:tab/>
        <w:t>advances to assure compliance with law or to protect the validity, enforceability, or priority of the lien of the Insured Mortgage before the acquisition of the estate or interest in the Title; including, but not limited to:</w:t>
      </w:r>
    </w:p>
    <w:p w:rsidR="00C76C61" w:rsidRPr="00624C47" w:rsidRDefault="00C76C61" w:rsidP="00A80ADB">
      <w:pPr>
        <w:pStyle w:val="List10"/>
      </w:pPr>
      <w:r w:rsidRPr="00624C47">
        <w:t>(1).</w:t>
      </w:r>
      <w:r w:rsidRPr="00624C47">
        <w:tab/>
        <w:t>real estate taxes and assessments imposed by a governmental taxing authority, and</w:t>
      </w:r>
    </w:p>
    <w:p w:rsidR="00C76C61" w:rsidRPr="00624C47" w:rsidRDefault="00C76C61" w:rsidP="00A80ADB">
      <w:pPr>
        <w:pStyle w:val="List10"/>
      </w:pPr>
      <w:r w:rsidRPr="00624C47">
        <w:t>(2).</w:t>
      </w:r>
      <w:r w:rsidRPr="00624C47">
        <w:tab/>
        <w:t>regular, periodic assessments by a property owners’ association; and</w:t>
      </w:r>
    </w:p>
    <w:p w:rsidR="00C76C61" w:rsidRDefault="00C76C61" w:rsidP="00A80ADB">
      <w:pPr>
        <w:pStyle w:val="Lista0"/>
      </w:pPr>
      <w:r>
        <w:t>(i).</w:t>
      </w:r>
      <w:r>
        <w:tab/>
        <w:t>advances to prevent deterioration of improvements before the Insured’s acquisition of the Title, but</w:t>
      </w:r>
    </w:p>
    <w:p w:rsidR="00C76C61" w:rsidRDefault="00C76C61" w:rsidP="00624C47">
      <w:pPr>
        <w:pStyle w:val="Listi"/>
      </w:pPr>
      <w:r>
        <w:t>ii.</w:t>
      </w:r>
      <w:r>
        <w:tab/>
        <w:t>reduced by the sum of all payments and any amounts forgiven by an Insured.</w:t>
      </w:r>
    </w:p>
    <w:p w:rsidR="00C76C61" w:rsidRDefault="00C76C61" w:rsidP="00624C47">
      <w:pPr>
        <w:pStyle w:val="Lista"/>
      </w:pPr>
      <w:r>
        <w:t>j.</w:t>
      </w:r>
      <w:r>
        <w:tab/>
        <w:t>“Insured”:</w:t>
      </w:r>
    </w:p>
    <w:p w:rsidR="00C76C61" w:rsidRPr="007E6D89" w:rsidRDefault="00C76C61" w:rsidP="00A80ADB">
      <w:pPr>
        <w:pStyle w:val="ManualSettingDoNotChange"/>
        <w:tabs>
          <w:tab w:val="left" w:pos="1080"/>
        </w:tabs>
        <w:ind w:left="1440" w:hanging="720"/>
      </w:pPr>
      <w:r w:rsidRPr="007E6D89">
        <w:t>i.</w:t>
      </w:r>
      <w:r w:rsidRPr="007E6D89">
        <w:tab/>
        <w:t>(a).</w:t>
      </w:r>
      <w:r w:rsidRPr="007E6D89">
        <w:tab/>
        <w:t>The Insured named in Item 1 of Schedule A or future owner of the Indebtedness other than an Obligor, if the named Insured or future owner of the Indebtedness owns the Indebtedness, the Title, or an estate or interest in the Land as provided in Condition 2, but only to the extent the named Insured or the future owner either:</w:t>
      </w:r>
    </w:p>
    <w:p w:rsidR="00C76C61" w:rsidRDefault="00C76C61" w:rsidP="00A80ADB">
      <w:pPr>
        <w:pStyle w:val="List10"/>
      </w:pPr>
      <w:r>
        <w:t>(1).</w:t>
      </w:r>
      <w:r>
        <w:tab/>
        <w:t>owns the Indebtedness for its own account or as a trustee or other fiduciary, or</w:t>
      </w:r>
    </w:p>
    <w:p w:rsidR="00C76C61" w:rsidRDefault="00C76C61" w:rsidP="00A80ADB">
      <w:pPr>
        <w:pStyle w:val="List10"/>
      </w:pPr>
      <w:r>
        <w:t>(2).</w:t>
      </w:r>
      <w:r>
        <w:tab/>
        <w:t>owns the Title after acquiring the Indebtedness;</w:t>
      </w:r>
    </w:p>
    <w:p w:rsidR="00C76C61" w:rsidRDefault="00C76C61" w:rsidP="00A80ADB">
      <w:pPr>
        <w:pStyle w:val="Lista0"/>
      </w:pPr>
      <w:r>
        <w:t>(b).</w:t>
      </w:r>
      <w:r>
        <w:tab/>
        <w:t>the person or Entity who has “control” of the “transferable record,” if the Indebtedness is evidenced by a “transferable record,” as defined by applicable electronic transactions law;</w:t>
      </w:r>
    </w:p>
    <w:p w:rsidR="00C76C61" w:rsidRDefault="00C76C61" w:rsidP="00A80ADB">
      <w:pPr>
        <w:pStyle w:val="Lista0"/>
      </w:pPr>
      <w:r>
        <w:t>(c).</w:t>
      </w:r>
      <w:r>
        <w:tab/>
      </w:r>
      <w:r w:rsidRPr="00A80ADB">
        <w:t>the successor to the Title of an Insured resulting from dissolution, merger, consolidation, distribution, or reorganization;</w:t>
      </w:r>
    </w:p>
    <w:p w:rsidR="00C76C61" w:rsidRDefault="00C76C61" w:rsidP="00A80ADB">
      <w:pPr>
        <w:pStyle w:val="Lista0"/>
      </w:pPr>
      <w:r>
        <w:t>(d).</w:t>
      </w:r>
      <w:r>
        <w:tab/>
        <w:t>the successor to the Title of an Insured resulting from its conversion to another kind of Entity;</w:t>
      </w:r>
    </w:p>
    <w:p w:rsidR="00C76C61" w:rsidRDefault="00C76C61" w:rsidP="00A80ADB">
      <w:pPr>
        <w:pStyle w:val="Lista0"/>
      </w:pPr>
      <w:r>
        <w:t>(e).</w:t>
      </w:r>
      <w:r>
        <w:tab/>
        <w:t>the grantee of an Insured under a deed or other instrument transferring the Title, if the grantee is an Affiliate;</w:t>
      </w:r>
    </w:p>
    <w:p w:rsidR="00C76C61" w:rsidRDefault="00C76C61" w:rsidP="00A80ADB">
      <w:pPr>
        <w:pStyle w:val="Lista0"/>
      </w:pPr>
      <w:r>
        <w:t>(f).</w:t>
      </w:r>
      <w:r>
        <w:tab/>
        <w:t>an Affiliate that acquires the Title through foreclosure or deed-in-lieu of foreclosure of the Insured Mortgage; or</w:t>
      </w:r>
    </w:p>
    <w:p w:rsidR="00C76C61" w:rsidRDefault="00C76C61" w:rsidP="00A80ADB">
      <w:pPr>
        <w:pStyle w:val="Lista0"/>
      </w:pPr>
      <w:r>
        <w:t>(g).</w:t>
      </w:r>
      <w:r>
        <w:tab/>
        <w:t>any Government Mortgage Agency or Instrumentality.</w:t>
      </w:r>
    </w:p>
    <w:p w:rsidR="00C76C61" w:rsidRDefault="00C76C61" w:rsidP="007E6D89">
      <w:pPr>
        <w:pStyle w:val="Listi"/>
      </w:pPr>
      <w:r>
        <w:t>ii.</w:t>
      </w:r>
      <w:r>
        <w:tab/>
        <w:t>With regard to Conditions 1.j.i.(a). and 1.j.i.(b)., the Company reserves all rights and defenses as to any successor that the Company would have had against any predecessor Insured, unless the successor acquired the Indebtedness as a purchaser for value without Knowledge of the asserted defect, lien, encumbrance, adverse claim, or other matter insured against by this policy.</w:t>
      </w:r>
    </w:p>
    <w:p w:rsidR="00C76C61" w:rsidRDefault="00C76C61" w:rsidP="007E6D89">
      <w:pPr>
        <w:pStyle w:val="Listi"/>
      </w:pPr>
      <w:r>
        <w:t>iii.</w:t>
      </w:r>
      <w:r>
        <w:tab/>
        <w:t>With regard to Conditions 1.j.i.(c)., 1.j.i.(d)., 1.j.i.(e)., and 1.j.i.(f)., the Company reserves all rights and defenses as to any successor or grantee that the Company would have had against any predecessor Insured.</w:t>
      </w:r>
    </w:p>
    <w:p w:rsidR="00C76C61" w:rsidRDefault="00C76C61" w:rsidP="007E6D89">
      <w:pPr>
        <w:pStyle w:val="Lista"/>
      </w:pPr>
      <w:r>
        <w:t>k.</w:t>
      </w:r>
      <w:r>
        <w:tab/>
        <w:t>“Insured Claimant”: An Insured claiming loss or damage arising under this policy.</w:t>
      </w:r>
    </w:p>
    <w:p w:rsidR="00C76C61" w:rsidRDefault="00C76C61" w:rsidP="007E6D89">
      <w:pPr>
        <w:pStyle w:val="Lista"/>
      </w:pPr>
      <w:r>
        <w:t>l.</w:t>
      </w:r>
      <w:r>
        <w:tab/>
        <w:t>“Insured Mortgage”: The Mortgage described in Item 4 of Schedule A.</w:t>
      </w:r>
    </w:p>
    <w:p w:rsidR="00C76C61" w:rsidRDefault="00C76C61" w:rsidP="007E6D89">
      <w:pPr>
        <w:pStyle w:val="Lista"/>
      </w:pPr>
      <w:r>
        <w:t>m.</w:t>
      </w:r>
      <w:r>
        <w:tab/>
        <w:t>“Knowledge” or “Known”: Actual knowledge or actual notice, but not constructive notice imparted by the Public Records.</w:t>
      </w:r>
    </w:p>
    <w:p w:rsidR="00C76C61" w:rsidRDefault="00C76C61" w:rsidP="007E6D89">
      <w:pPr>
        <w:pStyle w:val="Lista"/>
      </w:pPr>
      <w:r>
        <w:t>n.</w:t>
      </w:r>
      <w:r>
        <w:tab/>
        <w:t>“Land”: The land described in Item 5 of Schedule A and improvements located on that land at the Date of Policy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insured by this policy.</w:t>
      </w:r>
    </w:p>
    <w:p w:rsidR="00C76C61" w:rsidRDefault="00C76C61" w:rsidP="007E6D89">
      <w:pPr>
        <w:pStyle w:val="Lista"/>
      </w:pPr>
      <w:r>
        <w:t>o.</w:t>
      </w:r>
      <w:r>
        <w:tab/>
        <w:t>“Mortgage”: A mortgage, deed of trust, trust deed, security deed, or other real property security instrument, including one evidenced by electronic means authorized by law.</w:t>
      </w:r>
    </w:p>
    <w:p w:rsidR="00C76C61" w:rsidRDefault="00C76C61" w:rsidP="007E6D89">
      <w:pPr>
        <w:pStyle w:val="Lista"/>
      </w:pPr>
      <w:r>
        <w:t>p.</w:t>
      </w:r>
      <w:r>
        <w:tab/>
        <w:t>“Obligor”: A person or entity that is or becomes a maker, borrower, or guarantor as to all or part of the Indebtedness or other obligation secured by the Insured Mortgage. A Government Mortgage Agency or Instrumentality is not an Obligor.</w:t>
      </w:r>
    </w:p>
    <w:p w:rsidR="00C76C61" w:rsidRDefault="00C76C61" w:rsidP="007E6D89">
      <w:pPr>
        <w:pStyle w:val="Lista"/>
      </w:pPr>
      <w:r>
        <w:t>q.</w:t>
      </w:r>
      <w:r>
        <w:tab/>
        <w:t>“PACA-PSA Trust”: A trust under the federal Perishable Agricultural Commodities Act or the federal Packers and Stockyards Act or a similar State or federal law.</w:t>
      </w:r>
    </w:p>
    <w:p w:rsidR="00C76C61" w:rsidRDefault="00C76C61" w:rsidP="007E6D89">
      <w:pPr>
        <w:pStyle w:val="Lista"/>
      </w:pPr>
      <w:r>
        <w:lastRenderedPageBreak/>
        <w:t>r.</w:t>
      </w:r>
      <w:r>
        <w:tab/>
        <w:t>“Public Records”: The recording or filing system established under State statutes in effect at the Date of Policy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76C61" w:rsidRDefault="00C76C61" w:rsidP="007E6D89">
      <w:pPr>
        <w:pStyle w:val="Lista"/>
      </w:pPr>
      <w:r>
        <w:t>s.</w:t>
      </w:r>
      <w:r>
        <w:tab/>
        <w:t>“State”: The state or commonwealth of the United States within whose exterior boundaries the Land is located. The term “State” also includes the District of Columbia, the Commonwealth of Puerto Rico, the U.S. Virgin Islands, and Guam.</w:t>
      </w:r>
    </w:p>
    <w:p w:rsidR="00C76C61" w:rsidRDefault="00C76C61" w:rsidP="007E6D89">
      <w:pPr>
        <w:pStyle w:val="Lista"/>
      </w:pPr>
      <w:r>
        <w:t>t.</w:t>
      </w:r>
      <w:r>
        <w:tab/>
        <w:t>“Title”: The estate or interest in the Land identified in Item 2 of Schedule A.</w:t>
      </w:r>
    </w:p>
    <w:p w:rsidR="00C76C61" w:rsidRDefault="00C76C61" w:rsidP="007E6D89">
      <w:pPr>
        <w:pStyle w:val="Lista"/>
      </w:pPr>
      <w:r>
        <w:t>u.</w:t>
      </w:r>
      <w:r>
        <w:tab/>
        <w:t>“Unmarketable Title”: The Title affected by an alleged or apparent matter that would permit a prospective purchaser or lessee of the Title, a lender on the Title, or a prospective purchaser of the Insured Mortgage to be released from the obligation to purchase, lease, or lend if there is a contractual condition requiring the delivery of marketable title.</w:t>
      </w:r>
    </w:p>
    <w:p w:rsidR="00C76C61" w:rsidRDefault="00C76C61" w:rsidP="001957B2">
      <w:pPr>
        <w:pStyle w:val="List1Header"/>
      </w:pPr>
      <w:r>
        <w:t>2.</w:t>
      </w:r>
      <w:r>
        <w:tab/>
        <w:t>CONTINUATION OF COVERAGE</w:t>
      </w:r>
    </w:p>
    <w:p w:rsidR="00C76C61" w:rsidRDefault="00C76C61" w:rsidP="007E6D89">
      <w:pPr>
        <w:pStyle w:val="FullTextIndent1"/>
      </w:pPr>
      <w:r>
        <w:t>This policy continues as of the Date of Policy in favor of an Insured:</w:t>
      </w:r>
    </w:p>
    <w:p w:rsidR="00C76C61" w:rsidRDefault="00C76C61" w:rsidP="007E6D89">
      <w:pPr>
        <w:pStyle w:val="Lista"/>
      </w:pPr>
      <w:r>
        <w:t>a.</w:t>
      </w:r>
      <w:r>
        <w:tab/>
        <w:t>after the Insured’s acquisition of the Title, so long as the Insured retains an estate or interest in the Land; and</w:t>
      </w:r>
    </w:p>
    <w:p w:rsidR="00C76C61" w:rsidRDefault="00C76C61" w:rsidP="007E6D89">
      <w:pPr>
        <w:pStyle w:val="Lista"/>
      </w:pPr>
      <w:r>
        <w:t>b.</w:t>
      </w:r>
      <w:r>
        <w:tab/>
        <w:t>after the Insured’s conveyance of the Title, so long as the Insured:</w:t>
      </w:r>
    </w:p>
    <w:p w:rsidR="00C76C61" w:rsidRDefault="00C76C61" w:rsidP="007E6D89">
      <w:pPr>
        <w:pStyle w:val="Listi"/>
      </w:pPr>
      <w:r>
        <w:t>i.</w:t>
      </w:r>
      <w:r>
        <w:tab/>
        <w:t>retains an estate or interest in the Land;</w:t>
      </w:r>
    </w:p>
    <w:p w:rsidR="00C76C61" w:rsidRDefault="00C76C61" w:rsidP="007E6D89">
      <w:pPr>
        <w:pStyle w:val="Listi"/>
      </w:pPr>
      <w:r>
        <w:t>ii.</w:t>
      </w:r>
      <w:r>
        <w:tab/>
        <w:t>owns an obligation secured by a purchase money Mortgage given by a purchaser from the Insured; or</w:t>
      </w:r>
    </w:p>
    <w:p w:rsidR="00C76C61" w:rsidRDefault="00C76C61" w:rsidP="007E6D89">
      <w:pPr>
        <w:pStyle w:val="Listi"/>
      </w:pPr>
      <w:r>
        <w:t>iii.</w:t>
      </w:r>
      <w:r>
        <w:tab/>
        <w:t>has liability for warranties given by the Insured in any transfer or conveyance of the Insured’s Title.</w:t>
      </w:r>
    </w:p>
    <w:p w:rsidR="00C76C61" w:rsidRDefault="00C76C61" w:rsidP="007E6D89">
      <w:pPr>
        <w:pStyle w:val="FullTextIndent1"/>
      </w:pPr>
      <w:r>
        <w:t>Except as provided in Condition 2, this policy terminates and ceases to have any further force or effect after the Insured conveys the Title. This policy does not continue in force or effect in favor of any person or entity that is not the Insured and acquires the Title or an obligation secured by a purchase money Mortgage given to the Insured.</w:t>
      </w:r>
    </w:p>
    <w:p w:rsidR="00C76C61" w:rsidRDefault="00C76C61" w:rsidP="001957B2">
      <w:pPr>
        <w:pStyle w:val="List1Header"/>
      </w:pPr>
      <w:r>
        <w:t>3.</w:t>
      </w:r>
      <w:r>
        <w:tab/>
        <w:t>NOTICE OF CLAIM TO BE GIVEN BY INSURED CLAIMANT</w:t>
      </w:r>
    </w:p>
    <w:p w:rsidR="00C76C61" w:rsidRDefault="00C76C61" w:rsidP="007E6D89">
      <w:pPr>
        <w:pStyle w:val="FullTextIndent1"/>
      </w:pPr>
      <w:r>
        <w:t>The Insured must notify the Company promptly in writing if the Insured has Knowledge of:</w:t>
      </w:r>
    </w:p>
    <w:p w:rsidR="00C76C61" w:rsidRDefault="00C76C61" w:rsidP="007E6D89">
      <w:pPr>
        <w:pStyle w:val="Lista"/>
      </w:pPr>
      <w:r>
        <w:t>a.</w:t>
      </w:r>
      <w:r>
        <w:tab/>
        <w:t>any litigation or other matter for which the Company may be liable under this policy; or</w:t>
      </w:r>
    </w:p>
    <w:p w:rsidR="00C76C61" w:rsidRDefault="00C76C61" w:rsidP="007E6D89">
      <w:pPr>
        <w:pStyle w:val="Lista"/>
      </w:pPr>
      <w:r>
        <w:t>b.</w:t>
      </w:r>
      <w:r>
        <w:tab/>
        <w:t>any rejection of the Title or the lien of the Insured Mortgage as Unmarketable Title.</w:t>
      </w:r>
    </w:p>
    <w:p w:rsidR="00C76C61" w:rsidRDefault="00C76C61" w:rsidP="007E6D89">
      <w:pPr>
        <w:pStyle w:val="FullTextIndent1"/>
      </w:pPr>
      <w:r>
        <w:t>If the Company is prejudiced by the failure of the Insured Claimant to provide prompt notice, the Company’s liability to the Insured Claimant under this policy is reduced to the extent of the prejudice.</w:t>
      </w:r>
    </w:p>
    <w:p w:rsidR="00C76C61" w:rsidRDefault="00C76C61" w:rsidP="001957B2">
      <w:pPr>
        <w:pStyle w:val="List1Header"/>
      </w:pPr>
      <w:r>
        <w:t>4.</w:t>
      </w:r>
      <w:r>
        <w:tab/>
        <w:t>PROOF OF LOSS</w:t>
      </w:r>
    </w:p>
    <w:p w:rsidR="00C76C61" w:rsidRDefault="00C76C61" w:rsidP="007E6D89">
      <w:pPr>
        <w:pStyle w:val="FullTextIndent1"/>
      </w:pPr>
      <w:r>
        <w:t>The Company may, at its option, require as a condition of payment that the Insured Claimant furnish a signed proof of loss. The proof of loss must describe the defect, lien, encumbrance, adverse claim, or other matter insured against by this policy that constitutes the basis of loss or damage and must state, to the extent possible, the basis of calculating the amount of the loss or damage.</w:t>
      </w:r>
    </w:p>
    <w:p w:rsidR="00C76C61" w:rsidRDefault="00C76C61" w:rsidP="001957B2">
      <w:pPr>
        <w:pStyle w:val="List1Header"/>
      </w:pPr>
      <w:r>
        <w:t>5.</w:t>
      </w:r>
      <w:r>
        <w:tab/>
        <w:t>DEFENSE AND PROSECUTION OF ACTIONS</w:t>
      </w:r>
    </w:p>
    <w:p w:rsidR="00C76C61" w:rsidRDefault="00C76C61" w:rsidP="007E6D89">
      <w:pPr>
        <w:pStyle w:val="Lista"/>
      </w:pPr>
      <w:r>
        <w:t>a.</w:t>
      </w:r>
      <w:r>
        <w:tab/>
        <w:t>Upon written request by the Insured and subject to the options contained in Condition 7, the Company, at its own cost and without unreasonable delay, will provide for the defense of an Insured in litigation in which any third party asserts a claim covered by this policy adverse to the Insured. This obligation is limited to only those stated causes of action alleging matters insured against by this policy. The Company has the right to select counsel of its choice (subject to the right of the Insured to object for reasonable cause) to represent the Insured as to those covered causes of action. The Company is not liable for and will not pay the fees of any other counsel. The Company will not pay any fees, costs, or expenses incurred by the Insured in the defense of any cause of action that alleges matters not insured against by this policy.</w:t>
      </w:r>
    </w:p>
    <w:p w:rsidR="00C76C61" w:rsidRDefault="00C76C61" w:rsidP="007E6D89">
      <w:pPr>
        <w:pStyle w:val="Lista"/>
      </w:pPr>
      <w:r>
        <w:t>b.</w:t>
      </w:r>
      <w:r>
        <w:tab/>
        <w:t xml:space="preserve">The Company has the right, in addition to the options contained in Condition 7, at its own cost, to institute and prosecute any action or proceeding or to do any other act that, in its opinion, may be necessary or desirable to establish the Title or the lien of the Insured Mortgage, as insured, or to prevent or reduce loss or damage to the </w:t>
      </w:r>
      <w:r>
        <w:lastRenderedPageBreak/>
        <w:t>Insured. The Company may take any appropriate action under the terms of this policy, whether or not it is liable to the Insured. The Company’s exercise of these rights is not an admission of liability or waiver of any provision of this policy. If the Company exercises its rights under Condition 5.b., it must do so diligently.</w:t>
      </w:r>
    </w:p>
    <w:p w:rsidR="00C76C61" w:rsidRDefault="00C76C61" w:rsidP="007E6D89">
      <w:pPr>
        <w:pStyle w:val="Lista"/>
      </w:pPr>
      <w:r>
        <w:t>c.</w:t>
      </w:r>
      <w:r>
        <w:tab/>
        <w:t>When the Company brings an action or asserts a defense as required or permitted by this policy, the Company may pursue the litigation to a final determination by a court having jurisdiction. The Company reserves the right, in its sole discretion, to appeal any adverse judgment or order.</w:t>
      </w:r>
    </w:p>
    <w:p w:rsidR="00C76C61" w:rsidRPr="004304A2" w:rsidRDefault="00C76C61" w:rsidP="001957B2">
      <w:pPr>
        <w:pStyle w:val="List1Header"/>
        <w:keepNext/>
        <w:keepLines/>
      </w:pPr>
      <w:r w:rsidRPr="004304A2">
        <w:t>6.</w:t>
      </w:r>
      <w:r w:rsidRPr="004304A2">
        <w:tab/>
        <w:t>DUTY OF INSURED CLAIMANT TO COOPERATE</w:t>
      </w:r>
    </w:p>
    <w:p w:rsidR="00C76C61" w:rsidRDefault="00C76C61" w:rsidP="001957B2">
      <w:pPr>
        <w:pStyle w:val="Lista"/>
        <w:keepNext/>
        <w:keepLines/>
      </w:pPr>
      <w:r>
        <w:t>a.</w:t>
      </w:r>
      <w:r>
        <w:tab/>
        <w:t>When this policy permits or requires the Company to prosecute or provide for the defense of any action or proceeding and any appeals, the Insured will secure to the Company the right to prosecute or provide defense in the action or proceeding, including the right to use, at its option, the name of the Insured for this purpose.</w:t>
      </w:r>
    </w:p>
    <w:p w:rsidR="00C76C61" w:rsidRPr="007E6D89" w:rsidRDefault="00C76C61" w:rsidP="007E6D89">
      <w:pPr>
        <w:pStyle w:val="FullTextIndent2"/>
      </w:pPr>
      <w:r w:rsidRPr="007E6D89">
        <w:t>When requested by the Company, the Insured, at the Company’s expense, must give the Company all reasonable aid in:</w:t>
      </w:r>
    </w:p>
    <w:p w:rsidR="00C76C61" w:rsidRDefault="00C76C61" w:rsidP="007E6D89">
      <w:pPr>
        <w:pStyle w:val="Listi"/>
      </w:pPr>
      <w:r>
        <w:t>i.</w:t>
      </w:r>
      <w:r>
        <w:tab/>
        <w:t>securing evidence, obtaining witnesses, prosecuting or defending the action or proceeding, or effecting settlement; and</w:t>
      </w:r>
    </w:p>
    <w:p w:rsidR="00C76C61" w:rsidRDefault="00C76C61" w:rsidP="007E6D89">
      <w:pPr>
        <w:pStyle w:val="Listi"/>
      </w:pPr>
      <w:r>
        <w:t>ii.</w:t>
      </w:r>
      <w:r>
        <w:tab/>
        <w:t>any other lawful act that in the opinion of the Company may be necessary or desirable to establish the Title, the lien of the Insured Mortgage, or any other matter, as insured.</w:t>
      </w:r>
    </w:p>
    <w:p w:rsidR="00C76C61" w:rsidRDefault="00C76C61" w:rsidP="007E6D89">
      <w:pPr>
        <w:pStyle w:val="FullTextIndent2"/>
      </w:pPr>
      <w:r>
        <w:t>If the Company is prejudiced by any failure of the Insured to furnish the required cooperation, the Company’s liability and obligations to the Insured under this policy terminate, including any obligation to defend, prosecute, or continue any litigation, regarding the matter requiring such cooperation.</w:t>
      </w:r>
    </w:p>
    <w:p w:rsidR="00C76C61" w:rsidRDefault="00C76C61" w:rsidP="007E6D89">
      <w:pPr>
        <w:pStyle w:val="Lista"/>
      </w:pPr>
      <w:r>
        <w:t>b.</w:t>
      </w:r>
      <w:r>
        <w:tab/>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the Date of Policy, that reasonably pertain to the loss or damage. Further, if requested by any authorized representative of the Company, the Insured Claimant must grant its permission, in writing, for any authorized representative of the Company to examine, inspect, and copy all the records in the custody or control of a third party that reasonably pertain to the loss or damage. No information designated in writing as confidential by the Insured Claimant provided to the Company pursuant to Condition 6 will be later disclosed to others unless, in the reasonable judgment of the Company, disclosure is necessary in the administration of the claim or required by law. Any failure of the Insured Claimant to submit for examination under oath, produce any reasonably requested information, or grant permission to secure reasonably necessary information from third parties as required in Condition 6.b., unless prohibited by law, terminates any liability of the Company under this policy as to that claim.</w:t>
      </w:r>
    </w:p>
    <w:p w:rsidR="00C76C61" w:rsidRDefault="00C76C61" w:rsidP="001957B2">
      <w:pPr>
        <w:pStyle w:val="List1Header"/>
      </w:pPr>
      <w:r>
        <w:t>7.</w:t>
      </w:r>
      <w:r>
        <w:tab/>
        <w:t>OPTIONS TO PAY OR OTHERWISE SETTLE CLAIMS; TERMINATION OF LIABILITY</w:t>
      </w:r>
    </w:p>
    <w:p w:rsidR="00C76C61" w:rsidRDefault="00C76C61" w:rsidP="007E6D89">
      <w:pPr>
        <w:pStyle w:val="FullTextIndent1"/>
      </w:pPr>
      <w:r>
        <w:t>In case of a claim under this policy, the Company has the following additional options:</w:t>
      </w:r>
    </w:p>
    <w:p w:rsidR="00C76C61" w:rsidRPr="006450F0" w:rsidRDefault="00C76C61" w:rsidP="007E6D89">
      <w:pPr>
        <w:pStyle w:val="Lista"/>
        <w:rPr>
          <w:i/>
        </w:rPr>
      </w:pPr>
      <w:r w:rsidRPr="006450F0">
        <w:rPr>
          <w:i/>
        </w:rPr>
        <w:t>a.</w:t>
      </w:r>
      <w:r>
        <w:tab/>
      </w:r>
      <w:r w:rsidRPr="006450F0">
        <w:rPr>
          <w:i/>
        </w:rPr>
        <w:t>To Pay or Tender Payment of the Amount of Insurance or to Purchase the Indebtedness</w:t>
      </w:r>
    </w:p>
    <w:p w:rsidR="00C76C61" w:rsidRDefault="00C76C61" w:rsidP="007E6D89">
      <w:pPr>
        <w:pStyle w:val="Listi"/>
      </w:pPr>
      <w:r>
        <w:t>i.</w:t>
      </w:r>
      <w:r>
        <w:tab/>
        <w:t>To pay or tender payment of the Amount of Insurance under this policy. In addition, the Company will pay any costs, attorneys’ fees, and expenses incurred by the Insured Claimant that were authorized by the Company up to the time of payment or tender of payment and that the Company is obligated to pay; or</w:t>
      </w:r>
    </w:p>
    <w:p w:rsidR="00C76C61" w:rsidRDefault="00C76C61" w:rsidP="007E6D89">
      <w:pPr>
        <w:pStyle w:val="Listi"/>
      </w:pPr>
      <w:r>
        <w:t>ii.</w:t>
      </w:r>
      <w: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C76C61" w:rsidRDefault="00C76C61" w:rsidP="007E6D89">
      <w:pPr>
        <w:pStyle w:val="FullTextIndent3"/>
      </w:pPr>
      <w:r>
        <w:t>If the Company purchases the Indebtedness, the Insured must transfer, assign, and convey to the Company the Indebtedness and the Insured Mortgage, together with any collateral security.</w:t>
      </w:r>
    </w:p>
    <w:p w:rsidR="00C76C61" w:rsidRDefault="00C76C61" w:rsidP="007E6D89">
      <w:pPr>
        <w:pStyle w:val="FullTextIndent2"/>
      </w:pPr>
      <w:r>
        <w:t>Upon the exercise by the Company of either option provided for in Condition 7.a., the Company’s liability and obligations to the Insured under this policy terminate, including any obligation to defend, prosecute, or continue any litigation.</w:t>
      </w:r>
    </w:p>
    <w:p w:rsidR="00C76C61" w:rsidRDefault="00C76C61" w:rsidP="007E6D89">
      <w:pPr>
        <w:pStyle w:val="Lista"/>
      </w:pPr>
      <w:r>
        <w:t>b.</w:t>
      </w:r>
      <w:r>
        <w:tab/>
      </w:r>
      <w:r w:rsidRPr="006450F0">
        <w:rPr>
          <w:i/>
        </w:rPr>
        <w:t>To Pay or Otherwise Settle with Parties other than the Insured or with the Insured Claimant</w:t>
      </w:r>
    </w:p>
    <w:p w:rsidR="00C76C61" w:rsidRDefault="00C76C61" w:rsidP="007E6D89">
      <w:pPr>
        <w:pStyle w:val="Listi"/>
      </w:pPr>
      <w:r>
        <w:lastRenderedPageBreak/>
        <w:t>i.</w:t>
      </w:r>
      <w:r>
        <w:tab/>
        <w:t>To pay or otherwise settle with parties other than the Insured for or in the name of the Insured Claimant. In addition, the Company will pay any costs, attorneys’ fees, and expenses incurred by the Insured Claimant that were authorized by the Company up to the time of payment and that the Company is obligated to pay; or</w:t>
      </w:r>
    </w:p>
    <w:p w:rsidR="00C76C61" w:rsidRDefault="00C76C61" w:rsidP="007E6D89">
      <w:pPr>
        <w:pStyle w:val="Listi"/>
      </w:pPr>
      <w:r>
        <w:t>ii.</w:t>
      </w:r>
      <w:r>
        <w:tab/>
        <w:t>To pay or otherwise settle with the Insured Claimant the loss or damage provided for under this policy. In addition, the Company will pay any costs, attorneys’ fees, and expenses incurred by the Insured Claimant that were authorized by the Company up to the time of payment and that the Company is obligated to pay.</w:t>
      </w:r>
    </w:p>
    <w:p w:rsidR="00C76C61" w:rsidRDefault="00C76C61" w:rsidP="00CA3D70">
      <w:pPr>
        <w:pStyle w:val="FullTextIndent2"/>
      </w:pPr>
      <w:r>
        <w:t>Upon the exercise by the Company of either option provided for in Condition 7.b., the Company’s liability and obligations to the Insured under this policy for the claimed loss or damage terminate, including any obligation to defend, prosecute, or continue any litigation.</w:t>
      </w:r>
    </w:p>
    <w:p w:rsidR="00C76C61" w:rsidRDefault="00C76C61" w:rsidP="001957B2">
      <w:pPr>
        <w:pStyle w:val="List1Header"/>
      </w:pPr>
      <w:r>
        <w:t>8.</w:t>
      </w:r>
      <w:r>
        <w:tab/>
        <w:t>CONTRACT OF INDEMNITY; DETERMINATION AND EXTENT OF LIABILITY</w:t>
      </w:r>
    </w:p>
    <w:p w:rsidR="00C76C61" w:rsidRDefault="00C76C61" w:rsidP="00CA3D70">
      <w:pPr>
        <w:pStyle w:val="FullTextIndent1"/>
      </w:pPr>
      <w:r>
        <w:t>This policy is a contract of indemnity against actual monetary loss or damage sustained or incurred by an Insured Claimant who has suffered loss or damage by reason of matters insured against by this policy. 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p>
    <w:p w:rsidR="00C76C61" w:rsidRDefault="00C76C61" w:rsidP="00CA3D70">
      <w:pPr>
        <w:pStyle w:val="Lista"/>
      </w:pPr>
      <w:r>
        <w:t>a.</w:t>
      </w:r>
      <w:r>
        <w:tab/>
        <w:t>The extent of liability of the Company for loss or damage under this policy does not exceed the least of:</w:t>
      </w:r>
    </w:p>
    <w:p w:rsidR="00C76C61" w:rsidRDefault="00C76C61" w:rsidP="00CA3D70">
      <w:pPr>
        <w:pStyle w:val="Listi"/>
      </w:pPr>
      <w:r>
        <w:t>i.</w:t>
      </w:r>
      <w:r>
        <w:tab/>
        <w:t>the Amount of Insurance;</w:t>
      </w:r>
    </w:p>
    <w:p w:rsidR="00C76C61" w:rsidRDefault="00C76C61" w:rsidP="00CA3D70">
      <w:pPr>
        <w:pStyle w:val="Listi"/>
      </w:pPr>
      <w:r>
        <w:t>ii.</w:t>
      </w:r>
      <w:r>
        <w:tab/>
        <w:t>the Indebtedness;</w:t>
      </w:r>
    </w:p>
    <w:p w:rsidR="00C76C61" w:rsidRDefault="00C76C61" w:rsidP="00CA3D70">
      <w:pPr>
        <w:pStyle w:val="Listi"/>
      </w:pPr>
      <w:r>
        <w:t>iii.</w:t>
      </w:r>
      <w:r>
        <w:tab/>
        <w:t>the difference between the fair market value of the Title, as insured, and the fair market value of the Title subject to the matter insured against by this policy; or</w:t>
      </w:r>
    </w:p>
    <w:p w:rsidR="00C76C61" w:rsidRDefault="00C76C61" w:rsidP="00CA3D70">
      <w:pPr>
        <w:pStyle w:val="Listi"/>
      </w:pPr>
      <w:r>
        <w:t>iv.</w:t>
      </w:r>
      <w:r>
        <w:tab/>
        <w:t>if a Government Mortgage Agency or Instrumentality is the Insured Claimant, the amount it paid in the acquisition of the Title or the Insured Mortgage or in satisfaction of its insurance contract or guaranty relating to the Title or the Insured Mortgage.</w:t>
      </w:r>
    </w:p>
    <w:p w:rsidR="00C76C61" w:rsidRDefault="00C76C61" w:rsidP="00CA3D70">
      <w:pPr>
        <w:pStyle w:val="Lista"/>
      </w:pPr>
      <w:r>
        <w:t>b.</w:t>
      </w:r>
      <w:r>
        <w:tab/>
        <w:t>Fair market value of the Title in Condition 8.a.iii. is calculated using either:</w:t>
      </w:r>
    </w:p>
    <w:p w:rsidR="00C76C61" w:rsidRDefault="00C76C61" w:rsidP="00CA3D70">
      <w:pPr>
        <w:pStyle w:val="Listi"/>
      </w:pPr>
      <w:r>
        <w:t>i.</w:t>
      </w:r>
      <w:r>
        <w:tab/>
        <w:t>the date the Insured acquires the Title as a result of a foreclosure or deed in lieu of foreclosure of the Insured Mortgage; or</w:t>
      </w:r>
    </w:p>
    <w:p w:rsidR="00C76C61" w:rsidRDefault="00C76C61" w:rsidP="00CA3D70">
      <w:pPr>
        <w:pStyle w:val="Listi"/>
      </w:pPr>
      <w:r>
        <w:t>ii.</w:t>
      </w:r>
      <w:r>
        <w:tab/>
        <w:t>the date the lien of the Insured Mortgage or any assignment set forth in Item 4 of Schedule A is extinguished or rendered unenforceable by reason of a matter insured against by this policy.</w:t>
      </w:r>
    </w:p>
    <w:p w:rsidR="00C76C61" w:rsidRDefault="00C76C61" w:rsidP="00CA3D70">
      <w:pPr>
        <w:pStyle w:val="Lista"/>
      </w:pPr>
      <w:r>
        <w:t>c.</w:t>
      </w:r>
      <w:r>
        <w:tab/>
        <w:t>If the Company pursues its rights under Condition 5.b. and is unsuccessful in establishing the Title or the lien of the Insured Mortgage, as insured:</w:t>
      </w:r>
    </w:p>
    <w:p w:rsidR="00C76C61" w:rsidRDefault="00C76C61" w:rsidP="00CA3D70">
      <w:pPr>
        <w:pStyle w:val="Listi"/>
      </w:pPr>
      <w:r>
        <w:t>i.</w:t>
      </w:r>
      <w:r>
        <w:tab/>
        <w:t>the Amount of Insurance will be increased by 15%; and</w:t>
      </w:r>
    </w:p>
    <w:p w:rsidR="00C76C61" w:rsidRDefault="00C76C61" w:rsidP="00CA3D70">
      <w:pPr>
        <w:pStyle w:val="Listi"/>
      </w:pPr>
      <w:r>
        <w:t>ii.</w:t>
      </w:r>
      <w:r>
        <w:tab/>
        <w:t>the Insured Claimant 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rsidR="00C76C61" w:rsidRDefault="00C76C61" w:rsidP="00CA3D70">
      <w:pPr>
        <w:pStyle w:val="Lista"/>
      </w:pPr>
      <w:r>
        <w:t>d.</w:t>
      </w:r>
      <w:r>
        <w:tab/>
        <w:t>In addition to the extent of liability for loss or damage under Conditions 8.a. and 8.c., the Company will also pay the costs, attorneys’ fees, and expenses incurred in accordance with Conditions 5 and 7.</w:t>
      </w:r>
    </w:p>
    <w:p w:rsidR="00C76C61" w:rsidRDefault="00C76C61" w:rsidP="001957B2">
      <w:pPr>
        <w:pStyle w:val="List1Header"/>
      </w:pPr>
      <w:r>
        <w:t>9.</w:t>
      </w:r>
      <w:r>
        <w:tab/>
        <w:t>LIMITATION OF LIABILITY</w:t>
      </w:r>
    </w:p>
    <w:p w:rsidR="00C76C61" w:rsidRDefault="00C76C61" w:rsidP="00CA3D70">
      <w:pPr>
        <w:pStyle w:val="Lista"/>
      </w:pPr>
      <w:r>
        <w:t>a.</w:t>
      </w:r>
      <w:r>
        <w:tab/>
        <w:t>The Company fully performs its obligations and is not liable for any loss or damage caused to the Insured if the Company accomplishes any of the following in a reasonable manner:</w:t>
      </w:r>
    </w:p>
    <w:p w:rsidR="00C76C61" w:rsidRDefault="00C76C61" w:rsidP="00CA3D70">
      <w:pPr>
        <w:pStyle w:val="Listi"/>
      </w:pPr>
      <w:r>
        <w:t>i.</w:t>
      </w:r>
      <w:r>
        <w:tab/>
        <w:t>removes the alleged defect, lien, encumbrance, adverse claim, or other matter;</w:t>
      </w:r>
    </w:p>
    <w:p w:rsidR="00C76C61" w:rsidRDefault="00C76C61" w:rsidP="00CA3D70">
      <w:pPr>
        <w:pStyle w:val="Listi"/>
      </w:pPr>
      <w:r>
        <w:t>ii.</w:t>
      </w:r>
      <w:r>
        <w:tab/>
        <w:t>cures the lack of a right of access to and from the Land;</w:t>
      </w:r>
    </w:p>
    <w:p w:rsidR="00C76C61" w:rsidRDefault="00C76C61" w:rsidP="00CA3D70">
      <w:pPr>
        <w:pStyle w:val="Listi"/>
      </w:pPr>
      <w:r>
        <w:t>iii.</w:t>
      </w:r>
      <w:r>
        <w:tab/>
        <w:t>cures the claim of Unmarketable Title; or</w:t>
      </w:r>
    </w:p>
    <w:p w:rsidR="00C76C61" w:rsidRDefault="00C76C61" w:rsidP="00CA3D70">
      <w:pPr>
        <w:pStyle w:val="Listi"/>
      </w:pPr>
      <w:r>
        <w:lastRenderedPageBreak/>
        <w:t>iv.</w:t>
      </w:r>
      <w:r>
        <w:tab/>
        <w:t>establishes the lien of the Insured Mortgage,</w:t>
      </w:r>
    </w:p>
    <w:p w:rsidR="00C76C61" w:rsidRDefault="00C76C61" w:rsidP="00CA3D70">
      <w:pPr>
        <w:pStyle w:val="FullTextIndent2"/>
      </w:pPr>
      <w:r>
        <w:t>all as insured. The Company may do so by any method, including litigation and the completion of any appeals.</w:t>
      </w:r>
    </w:p>
    <w:p w:rsidR="00C76C61" w:rsidRDefault="00C76C61" w:rsidP="00CA3D70">
      <w:pPr>
        <w:pStyle w:val="Lista"/>
      </w:pPr>
      <w:r>
        <w:t>b.</w:t>
      </w:r>
      <w:r>
        <w:tab/>
        <w:t>The Company is not liable for loss or damage arising out of any litigation, including litigation by the Company or with the Company’s consent, until a State or federal court having jurisdiction makes a final, non-appealable determination adverse to the Title or to the lien of the Insured Mortgage.</w:t>
      </w:r>
    </w:p>
    <w:p w:rsidR="00C76C61" w:rsidRDefault="00C76C61" w:rsidP="00CA3D70">
      <w:pPr>
        <w:pStyle w:val="Lista"/>
      </w:pPr>
      <w:r>
        <w:t>c.</w:t>
      </w:r>
      <w:r>
        <w:tab/>
        <w:t>The Company is not liable for loss or damage to the Insured for liability voluntarily assumed by the Insured in settling any claim or suit without the prior written consent of the Company.</w:t>
      </w:r>
    </w:p>
    <w:p w:rsidR="00C76C61" w:rsidRDefault="00C76C61" w:rsidP="00CA3D70">
      <w:pPr>
        <w:pStyle w:val="Lista"/>
      </w:pPr>
      <w:r>
        <w:t>d.</w:t>
      </w:r>
      <w:r>
        <w:tab/>
        <w:t>An Insured Claimant must own the Indebtedness or have acquired the Title at the time that a claim under this policy is paid.</w:t>
      </w:r>
    </w:p>
    <w:p w:rsidR="00C76C61" w:rsidRDefault="00C76C61" w:rsidP="00CA3D70">
      <w:pPr>
        <w:pStyle w:val="Lista"/>
      </w:pPr>
      <w:r>
        <w:t>e.</w:t>
      </w:r>
      <w:r>
        <w:tab/>
        <w:t>The Company is not liable for the content of the Transaction Identification Data, if any.</w:t>
      </w:r>
    </w:p>
    <w:p w:rsidR="00C76C61" w:rsidRDefault="00C76C61" w:rsidP="001957B2">
      <w:pPr>
        <w:pStyle w:val="List1Header"/>
      </w:pPr>
      <w:r>
        <w:t>10.</w:t>
      </w:r>
      <w:r>
        <w:tab/>
        <w:t>REDUCTION OR TERMINATION OF INSURANCE</w:t>
      </w:r>
    </w:p>
    <w:p w:rsidR="00C76C61" w:rsidRDefault="00C76C61" w:rsidP="00CA3D70">
      <w:pPr>
        <w:pStyle w:val="Lista"/>
      </w:pPr>
      <w:r>
        <w:t>a.</w:t>
      </w:r>
      <w:r>
        <w:tab/>
        <w:t>All payments under this policy, except payments made for costs, attorneys’ fees, and expenses, reduce the Amount of Insurance by the amount of the payment. However, any payment made by the Company prior to the acquisition of the Title as provided in Condition 2 does not reduce the Amount of Insurance afforded under this policy, except to the extent that the payment reduces the Indebtedness.</w:t>
      </w:r>
    </w:p>
    <w:p w:rsidR="00C76C61" w:rsidRDefault="00C76C61" w:rsidP="00CA3D70">
      <w:pPr>
        <w:pStyle w:val="Lista"/>
      </w:pPr>
      <w:r>
        <w:t>b.</w:t>
      </w:r>
      <w:r>
        <w:tab/>
        <w:t>When the Title is acquired by the Insured as a result of foreclosure or deed in lieu of foreclosure, the amount credited against the Indebtedness does not reduce the Amount of Insurance.</w:t>
      </w:r>
    </w:p>
    <w:p w:rsidR="00C76C61" w:rsidRDefault="00C76C61" w:rsidP="00CA3D70">
      <w:pPr>
        <w:pStyle w:val="Lista"/>
      </w:pPr>
      <w:r>
        <w:t>c.</w:t>
      </w:r>
      <w:r>
        <w:tab/>
        <w:t>The voluntary satisfaction or release of the Insured Mortgage terminates all liability of the Company, except as provided in Condition 2.</w:t>
      </w:r>
    </w:p>
    <w:p w:rsidR="00C76C61" w:rsidRDefault="00C76C61" w:rsidP="001957B2">
      <w:pPr>
        <w:pStyle w:val="List1Header"/>
      </w:pPr>
      <w:r>
        <w:t>11.</w:t>
      </w:r>
      <w:r>
        <w:tab/>
        <w:t>PAYMENT OF LOSS</w:t>
      </w:r>
    </w:p>
    <w:p w:rsidR="00C76C61" w:rsidRDefault="00C76C61" w:rsidP="00CA3D70">
      <w:pPr>
        <w:pStyle w:val="FullTextIndent1"/>
      </w:pPr>
      <w:r>
        <w:t>When liability and the extent of loss or damage are determined in accordance with the Conditions, the Company will pay the loss or damage within 30 days.</w:t>
      </w:r>
    </w:p>
    <w:p w:rsidR="00C76C61" w:rsidRDefault="00C76C61" w:rsidP="001957B2">
      <w:pPr>
        <w:pStyle w:val="List1Header"/>
      </w:pPr>
      <w:r>
        <w:t>12.</w:t>
      </w:r>
      <w:r>
        <w:tab/>
        <w:t>COMPANY’S RECOVERY AND SUBROGATION RIGHTS UPON SETTLEMENT AND PAYMENT</w:t>
      </w:r>
    </w:p>
    <w:p w:rsidR="00C76C61" w:rsidRDefault="00C76C61" w:rsidP="004A40CC">
      <w:pPr>
        <w:pStyle w:val="ListaItal"/>
      </w:pPr>
      <w:r w:rsidRPr="006450F0">
        <w:rPr>
          <w:i w:val="0"/>
        </w:rPr>
        <w:t>a.</w:t>
      </w:r>
      <w:r>
        <w:tab/>
      </w:r>
      <w:r w:rsidRPr="004A40CC">
        <w:t>Company’s Right to Recover</w:t>
      </w:r>
    </w:p>
    <w:p w:rsidR="00C76C61" w:rsidRDefault="00C76C61" w:rsidP="004A40CC">
      <w:pPr>
        <w:pStyle w:val="Listi"/>
      </w:pPr>
      <w:r>
        <w:t>i.</w:t>
      </w:r>
      <w:r>
        <w:tab/>
        <w:t>If the Company settles and pays a claim under this policy, it is subrogated and entitled to the rights and remedies of the Insured Claimant in the Title or Insured Mortgage and all other rights and remedies in respect to the claim that the Insured Claimant has against any person, entity, or property to the fullest extent permitted by law, but limited to the amount of any loss, costs, attorneys’ fees, and expenses paid by the Company. If requested by the Company, the Insured Claimant must execute documents to transfer these rights and remedies to the Company. The Insured Claimant permits the Company to sue, compromise, or settle in the name of the Insured Claimant and to use the name of the Insured Claimant in any transaction or litigation involving these rights and remedies.</w:t>
      </w:r>
    </w:p>
    <w:p w:rsidR="00C76C61" w:rsidRDefault="00C76C61" w:rsidP="004A40CC">
      <w:pPr>
        <w:pStyle w:val="Listi"/>
      </w:pPr>
      <w:r>
        <w:t>ii.</w:t>
      </w:r>
      <w:r>
        <w:tab/>
        <w:t>If a payment on account of a claim does not fully cover the loss of the Insured Claimant, the Company defers the exercise of its subrogation right until after the Insured Claimant fully recovers its loss.</w:t>
      </w:r>
    </w:p>
    <w:p w:rsidR="00C76C61" w:rsidRDefault="00C76C61" w:rsidP="004A40CC">
      <w:pPr>
        <w:pStyle w:val="ListaItal"/>
      </w:pPr>
      <w:r w:rsidRPr="006450F0">
        <w:rPr>
          <w:i w:val="0"/>
        </w:rPr>
        <w:t>b</w:t>
      </w:r>
      <w:r>
        <w:t>.</w:t>
      </w:r>
      <w:r>
        <w:tab/>
        <w:t>Company’s Subrogation Rights against Obligors</w:t>
      </w:r>
    </w:p>
    <w:p w:rsidR="00C76C61" w:rsidRDefault="00C76C61" w:rsidP="004A40CC">
      <w:pPr>
        <w:pStyle w:val="FullTextIndent2"/>
      </w:pPr>
      <w:r>
        <w:t>The Company’s subrogation right includes the Insured’s rights against Obligors including the Insured’s rights to repayment under a note, indemnity, guaranty, warranty, insurance policy, or bond, despite any provision in those instruments that addresses recovery or subrogation rights. An Obligor cannot avoid the Company’s subrogation right by acquiring the Indebtedness as a result of an indemnity, guaranty, warranty, insurance policy, or bond, or in any other manner. The Obligor is not an Insured under this policy. The Company may not exercise its rights under Condition 12.b. against a Government Mortgage Agency or Instrumentality.</w:t>
      </w:r>
    </w:p>
    <w:p w:rsidR="00C76C61" w:rsidRDefault="00C76C61" w:rsidP="004A40CC">
      <w:pPr>
        <w:pStyle w:val="ListaItal"/>
      </w:pPr>
      <w:r w:rsidRPr="006450F0">
        <w:rPr>
          <w:i w:val="0"/>
        </w:rPr>
        <w:t>c.</w:t>
      </w:r>
      <w:r>
        <w:tab/>
        <w:t>Insured’s Rights and Limitations</w:t>
      </w:r>
    </w:p>
    <w:p w:rsidR="00C76C61" w:rsidRDefault="00C76C61" w:rsidP="004A40CC">
      <w:pPr>
        <w:pStyle w:val="Listi"/>
      </w:pPr>
      <w:r>
        <w:t>i.</w:t>
      </w:r>
      <w:r>
        <w:tab/>
        <w:t>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the action does not affect the enforceability or priority of the lien of the Insured Mortgage.</w:t>
      </w:r>
    </w:p>
    <w:p w:rsidR="00C76C61" w:rsidRDefault="00C76C61" w:rsidP="004A40CC">
      <w:pPr>
        <w:pStyle w:val="Listi"/>
      </w:pPr>
      <w:r>
        <w:lastRenderedPageBreak/>
        <w:t>ii.</w:t>
      </w:r>
      <w:r>
        <w:tab/>
        <w:t>If the Insured exercises a right provided in Condition 12.c.i. but has Knowledge of any claim adverse to the Title or the lien of the Insured Mortgage insured against by this policy, the Company is required to pay only that part of the loss insured against by this policy that exceeds the amount, if any, lost to the Company by reason of the impairment by the Insured Claimant of the Company’s subrogation right.</w:t>
      </w:r>
    </w:p>
    <w:p w:rsidR="00C76C61" w:rsidRDefault="00C76C61" w:rsidP="001957B2">
      <w:pPr>
        <w:pStyle w:val="List1Header"/>
        <w:keepNext/>
        <w:keepLines/>
      </w:pPr>
      <w:r>
        <w:t>13.</w:t>
      </w:r>
      <w:r>
        <w:tab/>
        <w:t>POLICY ENTIRE CONTRACT</w:t>
      </w:r>
    </w:p>
    <w:p w:rsidR="00C76C61" w:rsidRDefault="00C76C61" w:rsidP="001957B2">
      <w:pPr>
        <w:pStyle w:val="Lista"/>
        <w:keepNext/>
        <w:keepLines/>
      </w:pPr>
      <w:r>
        <w:t>a.</w:t>
      </w:r>
      <w:r>
        <w:tab/>
        <w:t>This policy together with all endorsements, if any, issued by the Company is the entire policy and contract between the Insured and the Company. In interpreting any provision of this policy, this policy will be construed as a whole. This policy and any endorsement to this policy may be evidenced by electronic means authorized by law.</w:t>
      </w:r>
    </w:p>
    <w:p w:rsidR="00C76C61" w:rsidRDefault="00C76C61" w:rsidP="004A40CC">
      <w:pPr>
        <w:pStyle w:val="Lista"/>
      </w:pPr>
      <w:r>
        <w:t>b.</w:t>
      </w:r>
      <w:r>
        <w:tab/>
        <w:t>Any amendment of this policy must be by a written endorsement issued by the Company. To the extent any term or provision of an endorsement is inconsistent with any term or provision of this policy, the term or provision of the endorsement controls. Unless the endorsement expressly states, it does not:</w:t>
      </w:r>
    </w:p>
    <w:p w:rsidR="00C76C61" w:rsidRDefault="00C76C61" w:rsidP="004A40CC">
      <w:pPr>
        <w:pStyle w:val="Listi"/>
      </w:pPr>
      <w:r>
        <w:t>i.</w:t>
      </w:r>
      <w:r>
        <w:tab/>
        <w:t>modify any prior endorsement,</w:t>
      </w:r>
    </w:p>
    <w:p w:rsidR="00C76C61" w:rsidRDefault="00C76C61" w:rsidP="004A40CC">
      <w:pPr>
        <w:pStyle w:val="Listi"/>
      </w:pPr>
      <w:r>
        <w:t>ii.</w:t>
      </w:r>
      <w:r>
        <w:tab/>
        <w:t>extend the Date of Policy,</w:t>
      </w:r>
    </w:p>
    <w:p w:rsidR="00C76C61" w:rsidRDefault="00C76C61" w:rsidP="004A40CC">
      <w:pPr>
        <w:pStyle w:val="Listi"/>
      </w:pPr>
      <w:r>
        <w:t>iii.</w:t>
      </w:r>
      <w:r>
        <w:tab/>
        <w:t>insure against loss or damage exceeding the Amount of Insurance, or</w:t>
      </w:r>
    </w:p>
    <w:p w:rsidR="00C76C61" w:rsidRDefault="00C76C61" w:rsidP="004A40CC">
      <w:pPr>
        <w:pStyle w:val="Listi"/>
      </w:pPr>
      <w:r>
        <w:t>iv.</w:t>
      </w:r>
      <w:r>
        <w:tab/>
        <w:t>increase the Amount of Insurance.</w:t>
      </w:r>
    </w:p>
    <w:p w:rsidR="00C76C61" w:rsidRDefault="00C76C61" w:rsidP="001957B2">
      <w:pPr>
        <w:pStyle w:val="List1Header"/>
      </w:pPr>
      <w:r>
        <w:t>14.</w:t>
      </w:r>
      <w:r>
        <w:tab/>
        <w:t>SEVERABILITY</w:t>
      </w:r>
    </w:p>
    <w:p w:rsidR="00C76C61" w:rsidRDefault="00C76C61" w:rsidP="004A40CC">
      <w:pPr>
        <w:pStyle w:val="FullTextIndent1"/>
      </w:pPr>
      <w:r>
        <w:t>In the event any provision of this policy, in whole or in part, is held invalid or unenforceable under applicable law, this policy will be deemed not to include that provision or the part held to be invalid, but all other provisions will remain in full force and effect.</w:t>
      </w:r>
    </w:p>
    <w:p w:rsidR="00C76C61" w:rsidRDefault="00C76C61" w:rsidP="001957B2">
      <w:pPr>
        <w:pStyle w:val="List1Header"/>
      </w:pPr>
      <w:r>
        <w:t>15.</w:t>
      </w:r>
      <w:r>
        <w:tab/>
        <w:t>CHOICE OF LAW AND CHOICE OF FORUM</w:t>
      </w:r>
    </w:p>
    <w:p w:rsidR="00C76C61" w:rsidRDefault="00C76C61" w:rsidP="004A40CC">
      <w:pPr>
        <w:pStyle w:val="ListaItal"/>
      </w:pPr>
      <w:r w:rsidRPr="006450F0">
        <w:rPr>
          <w:i w:val="0"/>
        </w:rPr>
        <w:t>a</w:t>
      </w:r>
      <w:r>
        <w:t>.</w:t>
      </w:r>
      <w:r>
        <w:tab/>
        <w:t>Choice of Law</w:t>
      </w:r>
    </w:p>
    <w:p w:rsidR="00C76C61" w:rsidRDefault="00C76C61" w:rsidP="004A40CC">
      <w:pPr>
        <w:pStyle w:val="FullTextIndent2"/>
      </w:pPr>
      <w:r>
        <w:t>The Company has underwritten the risks covered by this policy and determined the premium charged in reliance upon the State law affecting interests in real property and the State law applicable to the interpretation, rights, remedies, or enforcement of policies of title insurance of the State where the Land is located.</w:t>
      </w:r>
    </w:p>
    <w:p w:rsidR="00C76C61" w:rsidRDefault="00C76C61" w:rsidP="004A40CC">
      <w:pPr>
        <w:pStyle w:val="FullTextIndent2"/>
      </w:pPr>
      <w:r>
        <w:t>The State law of the State where the Land is located, or to the extent it controls, federal law, will determine the validity of claims against the Title or the lien of the Insured Mortgage and the interpretation and enforcement of the terms of this policy, without regard to conflicts of law principles to determine the applicable law.</w:t>
      </w:r>
    </w:p>
    <w:p w:rsidR="00C76C61" w:rsidRDefault="00C76C61" w:rsidP="004304A2">
      <w:pPr>
        <w:pStyle w:val="ListaItal"/>
      </w:pPr>
      <w:r w:rsidRPr="006450F0">
        <w:rPr>
          <w:i w:val="0"/>
        </w:rPr>
        <w:t>b</w:t>
      </w:r>
      <w:r>
        <w:t>.</w:t>
      </w:r>
      <w:r>
        <w:tab/>
        <w:t>Choice of Forum</w:t>
      </w:r>
    </w:p>
    <w:p w:rsidR="00C76C61" w:rsidRDefault="00C76C61" w:rsidP="004A40CC">
      <w:pPr>
        <w:pStyle w:val="FullTextIndent2"/>
      </w:pPr>
      <w:r>
        <w:t>Any litigation or other proceeding brought by the Insured against the Company must be filed only in a State or federal court having jurisdiction.</w:t>
      </w:r>
    </w:p>
    <w:p w:rsidR="00C76C61" w:rsidRDefault="00C76C61" w:rsidP="001957B2">
      <w:pPr>
        <w:pStyle w:val="List1Header"/>
      </w:pPr>
      <w:r>
        <w:t>16.</w:t>
      </w:r>
      <w:r>
        <w:tab/>
        <w:t>NOTICES</w:t>
      </w:r>
    </w:p>
    <w:p w:rsidR="00C76C61" w:rsidRDefault="00C76C61" w:rsidP="004A40CC">
      <w:pPr>
        <w:pStyle w:val="FullTextIndent1"/>
      </w:pPr>
      <w:r>
        <w:t>Any notice of claim and any other notice or statement in writing required to be given to the Company under this policy must be given to the Company at:</w:t>
      </w:r>
    </w:p>
    <w:p w:rsidR="00C76C61" w:rsidRPr="004A40CC" w:rsidRDefault="00C76C61" w:rsidP="004A40CC">
      <w:pPr>
        <w:pStyle w:val="ManualSettingDoNotChange"/>
        <w:jc w:val="center"/>
      </w:pPr>
      <w:r w:rsidRPr="004A40CC">
        <w:t>WFG NATIONAL TITLE INSURANCE COMPANY</w:t>
      </w:r>
    </w:p>
    <w:p w:rsidR="00C76C61" w:rsidRPr="004A40CC" w:rsidRDefault="00C76C61" w:rsidP="004A40CC">
      <w:pPr>
        <w:pStyle w:val="ManualSettingDoNotChange"/>
        <w:jc w:val="center"/>
      </w:pPr>
      <w:r w:rsidRPr="004A40CC">
        <w:t>12909 SW 68th Pkwy., Suite 350,</w:t>
      </w:r>
    </w:p>
    <w:p w:rsidR="00C76C61" w:rsidRPr="004A40CC" w:rsidRDefault="00C76C61" w:rsidP="004A40CC">
      <w:pPr>
        <w:pStyle w:val="ManualSettingDoNotChange"/>
        <w:jc w:val="center"/>
      </w:pPr>
      <w:r w:rsidRPr="004A40CC">
        <w:t>Portland, OR 97223</w:t>
      </w:r>
    </w:p>
    <w:p w:rsidR="00C76C61" w:rsidRPr="004A40CC" w:rsidRDefault="00C76C61" w:rsidP="004A40CC">
      <w:pPr>
        <w:pStyle w:val="ManualSettingDoNotChange"/>
        <w:jc w:val="center"/>
      </w:pPr>
      <w:r w:rsidRPr="004A40CC">
        <w:t>Attention:  Claims Department</w:t>
      </w:r>
    </w:p>
    <w:p w:rsidR="00C76C61" w:rsidRPr="004A40CC" w:rsidRDefault="00C76C61" w:rsidP="004A40CC">
      <w:pPr>
        <w:pStyle w:val="ManualSettingDoNotChange"/>
        <w:jc w:val="center"/>
      </w:pPr>
      <w:r w:rsidRPr="004A40CC">
        <w:t>(800) 334-8885</w:t>
      </w:r>
    </w:p>
    <w:p w:rsidR="00C76C61" w:rsidRPr="004A40CC" w:rsidRDefault="00C76C61" w:rsidP="004A40CC">
      <w:pPr>
        <w:pStyle w:val="ManualSettingDoNotChange"/>
        <w:jc w:val="center"/>
      </w:pPr>
      <w:r w:rsidRPr="004A40CC">
        <w:t>(503) 431-8500</w:t>
      </w:r>
    </w:p>
    <w:p w:rsidR="00C76C61" w:rsidRPr="004A40CC" w:rsidRDefault="00C76C61" w:rsidP="004A40CC">
      <w:pPr>
        <w:pStyle w:val="ManualSettingDoNotChange"/>
        <w:jc w:val="center"/>
      </w:pPr>
      <w:r w:rsidRPr="004A40CC">
        <w:t>Email address: claims@wfgtitle.com</w:t>
      </w:r>
    </w:p>
    <w:p w:rsidR="00C76C61" w:rsidRDefault="00C76C61" w:rsidP="001957B2">
      <w:pPr>
        <w:pStyle w:val="List1Header"/>
      </w:pPr>
      <w:r>
        <w:t>17.</w:t>
      </w:r>
      <w:r>
        <w:tab/>
        <w:t>CLASS ACTION</w:t>
      </w:r>
    </w:p>
    <w:p w:rsidR="00C76C61" w:rsidRDefault="00C76C61" w:rsidP="004A40CC">
      <w:pPr>
        <w:pStyle w:val="FullTextIndent1"/>
      </w:pPr>
      <w: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p>
    <w:p w:rsidR="00C76C61" w:rsidRDefault="00C76C61" w:rsidP="001957B2">
      <w:pPr>
        <w:pStyle w:val="List1Header"/>
      </w:pPr>
      <w:r>
        <w:lastRenderedPageBreak/>
        <w:t>18.</w:t>
      </w:r>
      <w:r>
        <w:tab/>
        <w:t>ARBITRATION</w:t>
      </w:r>
    </w:p>
    <w:p w:rsidR="00C76C61" w:rsidRDefault="00C76C61" w:rsidP="002B6A10">
      <w:pPr>
        <w:pStyle w:val="Lista"/>
        <w:keepNext/>
        <w:keepLines/>
      </w:pPr>
      <w:r>
        <w:t>a.</w:t>
      </w:r>
      <w:r>
        <w:tab/>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the Company or the Insured. If the Amount of Insurance is greater than $2,000,000, any claim or dispute may be submitted to binding arbitration only when agreed to by both the Company and the Insured. Arbitration must be conducted pursuant to the Title Insurance Arbitration Rules of the American Land Title Association (“ALTA Rules”). The ALTA Rules are available online at www.alta.org/arbitration. The ALTA Rules incorporate, as appropriate to a particular dispute, the Consumer Arbitration Rules and Commercial Arbitration Rules of the American Arbitration Association (“AAA Rules”). The AAA Rules are available online at www.adr.org.</w:t>
      </w:r>
    </w:p>
    <w:p w:rsidR="00C76C61" w:rsidRDefault="00C76C61" w:rsidP="004A40CC">
      <w:pPr>
        <w:pStyle w:val="Lista"/>
      </w:pPr>
      <w:r>
        <w:t>b.</w:t>
      </w:r>
      <w:r>
        <w:tab/>
        <w:t>ALL CLAIMS AND DISPUTES MUST BE BROUGHT IN AN INDIVIDUAL CAPACITY. NO PARTY MAY SERVE AS PLAINTIFF, CLASS MEMBER, OR PARTICIPANT IN ANY CLASS OR REPRESENTATIVE PROCEEDING IN ANY ARBITRATION GOVERNED BY CONDITION 18. The arbitrator does not have authority to conduct any class action arbitration or arbitration involving joint or consolidated claims under any circumstance.</w:t>
      </w:r>
    </w:p>
    <w:p w:rsidR="00C76C61" w:rsidRDefault="00C76C61" w:rsidP="004A40CC">
      <w:pPr>
        <w:pStyle w:val="Lista"/>
      </w:pPr>
      <w:r>
        <w:t>c.</w:t>
      </w:r>
      <w:r>
        <w:tab/>
        <w:t>If there is a final judicial determination that a request for particular relief cannot be arbitrated in accordance with this Condition 18, then only that request for particular relief may be brought in court. All other requests for relief remain subject to this Condition 18.</w:t>
      </w:r>
    </w:p>
    <w:p w:rsidR="006450F0" w:rsidRDefault="00C76C61" w:rsidP="004A40CC">
      <w:pPr>
        <w:pStyle w:val="Lista"/>
        <w:sectPr w:rsidR="006450F0" w:rsidSect="004304A2">
          <w:type w:val="continuous"/>
          <w:pgSz w:w="12240" w:h="15840"/>
          <w:pgMar w:top="1440" w:right="720" w:bottom="1440" w:left="720" w:header="720" w:footer="360" w:gutter="0"/>
          <w:cols w:space="180"/>
          <w:titlePg/>
          <w:docGrid w:linePitch="360"/>
        </w:sectPr>
      </w:pPr>
      <w:r>
        <w:t>d.</w:t>
      </w:r>
      <w:r>
        <w:tab/>
        <w:t>Fees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State or federal court having jurisdiction.</w:t>
      </w:r>
    </w:p>
    <w:p w:rsidR="00A80ADB" w:rsidRDefault="00A80ADB" w:rsidP="004A40CC">
      <w:pPr>
        <w:pStyle w:val="Lista"/>
        <w:sectPr w:rsidR="00A80ADB" w:rsidSect="004304A2">
          <w:type w:val="continuous"/>
          <w:pgSz w:w="12240" w:h="15840"/>
          <w:pgMar w:top="1440" w:right="720" w:bottom="1440" w:left="720" w:header="720" w:footer="360" w:gutter="0"/>
          <w:cols w:space="180"/>
          <w:titlePg/>
          <w:docGrid w:linePitch="360"/>
        </w:sectPr>
      </w:pPr>
    </w:p>
    <w:p w:rsidR="00C76C61" w:rsidRDefault="00C76C61" w:rsidP="004A40CC">
      <w:pPr>
        <w:pStyle w:val="Lista"/>
      </w:pPr>
    </w:p>
    <w:sectPr w:rsidR="00C76C61" w:rsidSect="00C76C6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75" w:rsidRDefault="00BD7775" w:rsidP="00047AE5">
      <w:pPr>
        <w:spacing w:after="0" w:line="240" w:lineRule="auto"/>
      </w:pPr>
      <w:r>
        <w:separator/>
      </w:r>
    </w:p>
  </w:endnote>
  <w:endnote w:type="continuationSeparator" w:id="0">
    <w:p w:rsidR="00BD7775" w:rsidRDefault="00BD7775" w:rsidP="0004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9C" w:rsidRDefault="00192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192D9C" w:rsidP="00047AE5">
    <w:pPr>
      <w:pStyle w:val="Footer"/>
    </w:pPr>
    <w:r>
      <w:t>C</w:t>
    </w:r>
    <w:r w:rsidR="00047AE5" w:rsidRPr="00047AE5">
      <w:t>LTA 2</w:t>
    </w:r>
    <w:r>
      <w:t>022</w:t>
    </w:r>
    <w:r w:rsidR="00047AE5" w:rsidRPr="00047AE5">
      <w:t xml:space="preserve"> </w:t>
    </w:r>
    <w:r>
      <w:t xml:space="preserve">Standard Coverage </w:t>
    </w:r>
    <w:r w:rsidR="00C76C61">
      <w:t>Loan</w:t>
    </w:r>
    <w:r w:rsidR="00047AE5" w:rsidRPr="00047AE5">
      <w:t xml:space="preserve"> Policy </w:t>
    </w:r>
    <w:r>
      <w:t>02-04-22</w:t>
    </w:r>
  </w:p>
  <w:p w:rsidR="00047AE5" w:rsidRPr="00047AE5" w:rsidRDefault="00047AE5" w:rsidP="00047AE5">
    <w:pPr>
      <w:pStyle w:val="Footer"/>
    </w:pPr>
    <w:r w:rsidRPr="00047AE5">
      <w:t xml:space="preserve">WFG Form No </w:t>
    </w:r>
    <w:r w:rsidR="00BF5779">
      <w:t>3180400</w:t>
    </w:r>
    <w:bookmarkStart w:id="0" w:name="_GoBack"/>
    <w:bookmarkEnd w:id="0"/>
    <w:r w:rsidRPr="00047AE5">
      <w:tab/>
      <w:t xml:space="preserve">Page </w:t>
    </w:r>
    <w:r w:rsidRPr="00047AE5">
      <w:fldChar w:fldCharType="begin"/>
    </w:r>
    <w:r w:rsidRPr="00047AE5">
      <w:instrText xml:space="preserve"> PAGE </w:instrText>
    </w:r>
    <w:r w:rsidRPr="00047AE5">
      <w:fldChar w:fldCharType="separate"/>
    </w:r>
    <w:r w:rsidR="00BF5779">
      <w:rPr>
        <w:noProof/>
      </w:rPr>
      <w:t>3</w:t>
    </w:r>
    <w:r w:rsidRPr="00047AE5">
      <w:fldChar w:fldCharType="end"/>
    </w:r>
    <w:r w:rsidRPr="00047AE5">
      <w:t xml:space="preserve"> of </w:t>
    </w:r>
    <w:r w:rsidR="00AF2569">
      <w:rPr>
        <w:noProof/>
      </w:rPr>
      <w:fldChar w:fldCharType="begin"/>
    </w:r>
    <w:r w:rsidR="00AF2569">
      <w:rPr>
        <w:noProof/>
      </w:rPr>
      <w:instrText xml:space="preserve"> NUMPAGES </w:instrText>
    </w:r>
    <w:r w:rsidR="00AF2569">
      <w:rPr>
        <w:noProof/>
      </w:rPr>
      <w:fldChar w:fldCharType="separate"/>
    </w:r>
    <w:r w:rsidR="00BF5779">
      <w:rPr>
        <w:noProof/>
      </w:rPr>
      <w:t>12</w:t>
    </w:r>
    <w:r w:rsidR="00AF25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192D9C" w:rsidP="00047AE5">
    <w:pPr>
      <w:pStyle w:val="Footer"/>
    </w:pPr>
    <w:r>
      <w:t>C</w:t>
    </w:r>
    <w:r w:rsidR="00047AE5" w:rsidRPr="00174DB0">
      <w:t xml:space="preserve">LTA </w:t>
    </w:r>
    <w:r w:rsidR="00047AE5">
      <w:t>202</w:t>
    </w:r>
    <w:r>
      <w:t>2 Standard Coverage</w:t>
    </w:r>
    <w:r w:rsidR="00047AE5">
      <w:t xml:space="preserve"> </w:t>
    </w:r>
    <w:r w:rsidR="00162090">
      <w:t>Loan</w:t>
    </w:r>
    <w:r w:rsidR="00047AE5" w:rsidRPr="00174DB0">
      <w:t xml:space="preserve"> Policy </w:t>
    </w:r>
    <w:r>
      <w:t>02-04-22</w:t>
    </w:r>
  </w:p>
  <w:p w:rsidR="00047AE5" w:rsidRPr="00174DB0" w:rsidRDefault="00047AE5" w:rsidP="00047AE5">
    <w:pPr>
      <w:pStyle w:val="Footer"/>
    </w:pPr>
    <w:r w:rsidRPr="00174DB0">
      <w:t>WFG Form No</w:t>
    </w:r>
    <w:r w:rsidR="00BF5779">
      <w:t xml:space="preserve"> 3180400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BF5779">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BF5779">
      <w:rPr>
        <w:rStyle w:val="PageNumber"/>
        <w:noProof/>
      </w:rPr>
      <w:t>12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75" w:rsidRDefault="00BD7775" w:rsidP="00047AE5">
      <w:pPr>
        <w:spacing w:after="0" w:line="240" w:lineRule="auto"/>
      </w:pPr>
      <w:r>
        <w:separator/>
      </w:r>
    </w:p>
  </w:footnote>
  <w:footnote w:type="continuationSeparator" w:id="0">
    <w:p w:rsidR="00BD7775" w:rsidRDefault="00BD7775" w:rsidP="00047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9C" w:rsidRDefault="00192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9C" w:rsidRDefault="00192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047AE5" w:rsidRDefault="00192D9C" w:rsidP="00047AE5">
    <w:pPr>
      <w:spacing w:after="0" w:line="22" w:lineRule="atLeast"/>
      <w:jc w:val="center"/>
      <w:rPr>
        <w:b/>
      </w:rPr>
    </w:pPr>
    <w:r>
      <w:rPr>
        <w:b/>
      </w:rPr>
      <w:t>C</w:t>
    </w:r>
    <w:r w:rsidR="00047AE5">
      <w:rPr>
        <w:b/>
      </w:rPr>
      <w:t>LTA 202</w:t>
    </w:r>
    <w:r>
      <w:rPr>
        <w:b/>
      </w:rPr>
      <w:t>2</w:t>
    </w:r>
    <w:r w:rsidR="00047AE5">
      <w:rPr>
        <w:b/>
      </w:rPr>
      <w:t xml:space="preserve"> </w:t>
    </w:r>
    <w:r>
      <w:rPr>
        <w:b/>
      </w:rPr>
      <w:t xml:space="preserve">STANDARD COVERAGE </w:t>
    </w:r>
    <w:r w:rsidR="00C76C61">
      <w:rPr>
        <w:b/>
      </w:rPr>
      <w:t>LOAN</w:t>
    </w:r>
    <w:r w:rsidR="00047AE5" w:rsidRPr="00287B38">
      <w:rPr>
        <w:b/>
      </w:rPr>
      <w:t xml:space="preserve"> POLICY OF TITLE INSURANCE</w:t>
    </w:r>
  </w:p>
  <w:p w:rsidR="00047AE5" w:rsidRPr="000421E3" w:rsidRDefault="00047AE5" w:rsidP="00047AE5">
    <w:pPr>
      <w:spacing w:after="0" w:line="22" w:lineRule="atLeast"/>
      <w:jc w:val="center"/>
      <w:rPr>
        <w:rFonts w:cs="Arial"/>
        <w:szCs w:val="20"/>
      </w:rPr>
    </w:pPr>
    <w:r w:rsidRPr="000421E3">
      <w:rPr>
        <w:rFonts w:cs="Arial"/>
        <w:szCs w:val="20"/>
      </w:rPr>
      <w:t>Issued By</w:t>
    </w:r>
  </w:p>
  <w:p w:rsidR="00047AE5" w:rsidRDefault="00047AE5" w:rsidP="00047AE5">
    <w:pPr>
      <w:spacing w:after="0"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after="0"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87"/>
    <w:rsid w:val="00042B78"/>
    <w:rsid w:val="00047AE5"/>
    <w:rsid w:val="000812A2"/>
    <w:rsid w:val="00162090"/>
    <w:rsid w:val="00192D9C"/>
    <w:rsid w:val="001957B2"/>
    <w:rsid w:val="001A70F7"/>
    <w:rsid w:val="001F704A"/>
    <w:rsid w:val="00251687"/>
    <w:rsid w:val="00262D7C"/>
    <w:rsid w:val="002B6A10"/>
    <w:rsid w:val="003902A3"/>
    <w:rsid w:val="003B041E"/>
    <w:rsid w:val="004304A2"/>
    <w:rsid w:val="004A40CC"/>
    <w:rsid w:val="005935C4"/>
    <w:rsid w:val="00624C47"/>
    <w:rsid w:val="006450F0"/>
    <w:rsid w:val="00666BBF"/>
    <w:rsid w:val="007A1EE1"/>
    <w:rsid w:val="007E6D89"/>
    <w:rsid w:val="007F7B03"/>
    <w:rsid w:val="00807B71"/>
    <w:rsid w:val="00962502"/>
    <w:rsid w:val="00970F31"/>
    <w:rsid w:val="00984453"/>
    <w:rsid w:val="009B3186"/>
    <w:rsid w:val="00A80ADB"/>
    <w:rsid w:val="00AD3337"/>
    <w:rsid w:val="00AF2569"/>
    <w:rsid w:val="00B4138A"/>
    <w:rsid w:val="00B50424"/>
    <w:rsid w:val="00BA132E"/>
    <w:rsid w:val="00BD6D15"/>
    <w:rsid w:val="00BD7775"/>
    <w:rsid w:val="00BF5779"/>
    <w:rsid w:val="00C76C61"/>
    <w:rsid w:val="00CA17FB"/>
    <w:rsid w:val="00CA3D70"/>
    <w:rsid w:val="00EA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98426-A65F-48D3-9F98-3554FF6D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1CF1"/>
  </w:style>
  <w:style w:type="paragraph" w:styleId="Heading1">
    <w:name w:val="heading 1"/>
    <w:basedOn w:val="Normal"/>
    <w:next w:val="Normal"/>
    <w:link w:val="Heading1Char"/>
    <w:uiPriority w:val="9"/>
    <w:qFormat/>
    <w:rsid w:val="00EA1CF1"/>
    <w:pPr>
      <w:keepNext/>
      <w:keepLines/>
      <w:spacing w:line="240" w:lineRule="auto"/>
      <w:jc w:val="center"/>
      <w:outlineLvl w:val="0"/>
    </w:pPr>
    <w:rPr>
      <w:rFonts w:ascii="Arial" w:eastAsiaTheme="majorEastAsia" w:hAnsi="Arial" w:cs="Arial"/>
      <w:b/>
      <w:smallCap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F1"/>
  </w:style>
  <w:style w:type="paragraph" w:styleId="Footer">
    <w:name w:val="footer"/>
    <w:basedOn w:val="Normal"/>
    <w:link w:val="FooterChar"/>
    <w:uiPriority w:val="99"/>
    <w:unhideWhenUsed/>
    <w:rsid w:val="00EA1CF1"/>
    <w:pPr>
      <w:tabs>
        <w:tab w:val="center" w:pos="5400"/>
        <w:tab w:val="right" w:pos="10800"/>
      </w:tabs>
      <w:spacing w:after="0" w:line="240" w:lineRule="auto"/>
    </w:pPr>
    <w:rPr>
      <w:rFonts w:ascii="Arial" w:hAnsi="Arial" w:cs="Arial"/>
      <w:sz w:val="16"/>
      <w:szCs w:val="16"/>
    </w:rPr>
  </w:style>
  <w:style w:type="character" w:customStyle="1" w:styleId="FooterChar">
    <w:name w:val="Footer Char"/>
    <w:basedOn w:val="DefaultParagraphFont"/>
    <w:link w:val="Footer"/>
    <w:uiPriority w:val="99"/>
    <w:rsid w:val="00EA1CF1"/>
    <w:rPr>
      <w:rFonts w:ascii="Arial" w:hAnsi="Arial" w:cs="Arial"/>
      <w:sz w:val="16"/>
      <w:szCs w:val="16"/>
    </w:rPr>
  </w:style>
  <w:style w:type="character" w:styleId="PageNumber">
    <w:name w:val="page number"/>
    <w:basedOn w:val="DefaultParagraphFont"/>
    <w:uiPriority w:val="99"/>
    <w:semiHidden/>
    <w:unhideWhenUsed/>
    <w:rsid w:val="00EA1CF1"/>
  </w:style>
  <w:style w:type="character" w:customStyle="1" w:styleId="Heading1Char">
    <w:name w:val="Heading 1 Char"/>
    <w:basedOn w:val="DefaultParagraphFont"/>
    <w:link w:val="Heading1"/>
    <w:uiPriority w:val="9"/>
    <w:rsid w:val="00EA1CF1"/>
    <w:rPr>
      <w:rFonts w:ascii="Arial" w:eastAsiaTheme="majorEastAsia" w:hAnsi="Arial" w:cs="Arial"/>
      <w:b/>
      <w:smallCaps/>
      <w:sz w:val="20"/>
      <w:szCs w:val="32"/>
    </w:rPr>
  </w:style>
  <w:style w:type="paragraph" w:customStyle="1" w:styleId="FullTextBold">
    <w:name w:val="Full Text Bold"/>
    <w:qFormat/>
    <w:rsid w:val="00EA1CF1"/>
    <w:pPr>
      <w:jc w:val="both"/>
    </w:pPr>
    <w:rPr>
      <w:rFonts w:ascii="Arial" w:eastAsiaTheme="majorEastAsia" w:hAnsi="Arial" w:cs="Arial"/>
      <w:b/>
      <w:smallCaps/>
      <w:sz w:val="20"/>
      <w:szCs w:val="20"/>
    </w:rPr>
  </w:style>
  <w:style w:type="paragraph" w:customStyle="1" w:styleId="List1">
    <w:name w:val="List 1"/>
    <w:basedOn w:val="FullTextBold"/>
    <w:qFormat/>
    <w:rsid w:val="00EA1CF1"/>
    <w:pPr>
      <w:spacing w:after="120" w:line="240" w:lineRule="auto"/>
      <w:ind w:left="360" w:hanging="360"/>
    </w:pPr>
    <w:rPr>
      <w:b w:val="0"/>
      <w:smallCaps w:val="0"/>
    </w:rPr>
  </w:style>
  <w:style w:type="paragraph" w:customStyle="1" w:styleId="Lista">
    <w:name w:val="List a."/>
    <w:basedOn w:val="Normal"/>
    <w:qFormat/>
    <w:rsid w:val="00EA1CF1"/>
    <w:pPr>
      <w:spacing w:after="120" w:line="240" w:lineRule="auto"/>
      <w:ind w:left="720" w:hanging="360"/>
      <w:jc w:val="both"/>
    </w:pPr>
    <w:rPr>
      <w:rFonts w:ascii="Arial" w:hAnsi="Arial" w:cs="Arial"/>
      <w:sz w:val="20"/>
      <w:szCs w:val="20"/>
    </w:rPr>
  </w:style>
  <w:style w:type="paragraph" w:customStyle="1" w:styleId="Listi">
    <w:name w:val="List i."/>
    <w:basedOn w:val="Lista"/>
    <w:qFormat/>
    <w:rsid w:val="00EA1CF1"/>
    <w:pPr>
      <w:ind w:left="1080"/>
    </w:pPr>
  </w:style>
  <w:style w:type="paragraph" w:customStyle="1" w:styleId="FullText">
    <w:name w:val="Full Text"/>
    <w:basedOn w:val="Listi"/>
    <w:qFormat/>
    <w:rsid w:val="00EA1CF1"/>
    <w:pPr>
      <w:ind w:left="0" w:firstLine="0"/>
    </w:pPr>
  </w:style>
  <w:style w:type="character" w:styleId="CommentReference">
    <w:name w:val="annotation reference"/>
    <w:basedOn w:val="DefaultParagraphFont"/>
    <w:uiPriority w:val="99"/>
    <w:semiHidden/>
    <w:unhideWhenUsed/>
    <w:rsid w:val="00EA1CF1"/>
    <w:rPr>
      <w:sz w:val="16"/>
      <w:szCs w:val="16"/>
    </w:rPr>
  </w:style>
  <w:style w:type="paragraph" w:styleId="CommentText">
    <w:name w:val="annotation text"/>
    <w:basedOn w:val="Normal"/>
    <w:link w:val="CommentTextChar"/>
    <w:uiPriority w:val="99"/>
    <w:semiHidden/>
    <w:unhideWhenUsed/>
    <w:rsid w:val="00EA1CF1"/>
    <w:pPr>
      <w:spacing w:line="240" w:lineRule="auto"/>
    </w:pPr>
    <w:rPr>
      <w:sz w:val="20"/>
      <w:szCs w:val="20"/>
    </w:rPr>
  </w:style>
  <w:style w:type="character" w:customStyle="1" w:styleId="CommentTextChar">
    <w:name w:val="Comment Text Char"/>
    <w:basedOn w:val="DefaultParagraphFont"/>
    <w:link w:val="CommentText"/>
    <w:uiPriority w:val="99"/>
    <w:semiHidden/>
    <w:rsid w:val="00EA1CF1"/>
    <w:rPr>
      <w:sz w:val="20"/>
      <w:szCs w:val="20"/>
    </w:rPr>
  </w:style>
  <w:style w:type="paragraph" w:styleId="CommentSubject">
    <w:name w:val="annotation subject"/>
    <w:basedOn w:val="CommentText"/>
    <w:next w:val="CommentText"/>
    <w:link w:val="CommentSubjectChar"/>
    <w:uiPriority w:val="99"/>
    <w:semiHidden/>
    <w:unhideWhenUsed/>
    <w:rsid w:val="00EA1CF1"/>
    <w:rPr>
      <w:b/>
      <w:bCs/>
    </w:rPr>
  </w:style>
  <w:style w:type="character" w:customStyle="1" w:styleId="CommentSubjectChar">
    <w:name w:val="Comment Subject Char"/>
    <w:basedOn w:val="CommentTextChar"/>
    <w:link w:val="CommentSubject"/>
    <w:uiPriority w:val="99"/>
    <w:semiHidden/>
    <w:rsid w:val="00EA1CF1"/>
    <w:rPr>
      <w:b/>
      <w:bCs/>
      <w:sz w:val="20"/>
      <w:szCs w:val="20"/>
    </w:rPr>
  </w:style>
  <w:style w:type="paragraph" w:styleId="BalloonText">
    <w:name w:val="Balloon Text"/>
    <w:basedOn w:val="Normal"/>
    <w:link w:val="BalloonTextChar"/>
    <w:uiPriority w:val="99"/>
    <w:semiHidden/>
    <w:unhideWhenUsed/>
    <w:rsid w:val="00EA1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F1"/>
    <w:rPr>
      <w:rFonts w:ascii="Segoe UI" w:hAnsi="Segoe UI" w:cs="Segoe UI"/>
      <w:sz w:val="18"/>
      <w:szCs w:val="18"/>
    </w:rPr>
  </w:style>
  <w:style w:type="paragraph" w:customStyle="1" w:styleId="Lista0">
    <w:name w:val="List (a)"/>
    <w:basedOn w:val="Listi"/>
    <w:qFormat/>
    <w:rsid w:val="00EA1CF1"/>
    <w:pPr>
      <w:ind w:left="1440"/>
    </w:pPr>
  </w:style>
  <w:style w:type="paragraph" w:customStyle="1" w:styleId="List10">
    <w:name w:val="List (1)"/>
    <w:basedOn w:val="Lista0"/>
    <w:qFormat/>
    <w:rsid w:val="00EA1CF1"/>
    <w:pPr>
      <w:ind w:left="1800"/>
    </w:pPr>
  </w:style>
  <w:style w:type="paragraph" w:customStyle="1" w:styleId="ManualSettingDoNotChange">
    <w:name w:val="Manual Setting Do Not Change"/>
    <w:basedOn w:val="Normal"/>
    <w:rsid w:val="00EA1CF1"/>
    <w:pPr>
      <w:spacing w:after="0" w:line="240" w:lineRule="auto"/>
    </w:pPr>
    <w:rPr>
      <w:rFonts w:ascii="Arial" w:hAnsi="Arial" w:cs="Arial"/>
      <w:sz w:val="20"/>
    </w:rPr>
  </w:style>
  <w:style w:type="paragraph" w:customStyle="1" w:styleId="FullTextIndent1">
    <w:name w:val="Full Text Indent 1"/>
    <w:basedOn w:val="FullText"/>
    <w:qFormat/>
    <w:rsid w:val="00EA1CF1"/>
    <w:pPr>
      <w:ind w:left="360"/>
    </w:pPr>
  </w:style>
  <w:style w:type="paragraph" w:customStyle="1" w:styleId="FullTextIndent2">
    <w:name w:val="Full Text Indent 2"/>
    <w:basedOn w:val="FullTextIndent1"/>
    <w:qFormat/>
    <w:rsid w:val="00EA1CF1"/>
    <w:pPr>
      <w:ind w:left="720"/>
    </w:pPr>
  </w:style>
  <w:style w:type="paragraph" w:customStyle="1" w:styleId="FullTextIndent3">
    <w:name w:val="Full Text Indent 3"/>
    <w:basedOn w:val="FullTextIndent2"/>
    <w:rsid w:val="00EA1CF1"/>
    <w:pPr>
      <w:ind w:left="1080"/>
    </w:pPr>
  </w:style>
  <w:style w:type="paragraph" w:customStyle="1" w:styleId="ListaItal">
    <w:name w:val="List a. Ital"/>
    <w:basedOn w:val="FullTextIndent2"/>
    <w:rsid w:val="00EA1CF1"/>
    <w:pPr>
      <w:tabs>
        <w:tab w:val="left" w:pos="720"/>
      </w:tabs>
      <w:ind w:hanging="360"/>
    </w:pPr>
    <w:rPr>
      <w:i/>
    </w:rPr>
  </w:style>
  <w:style w:type="paragraph" w:customStyle="1" w:styleId="List1Header">
    <w:name w:val="List 1 Header"/>
    <w:basedOn w:val="List1"/>
    <w:rsid w:val="00EA1C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1</TotalTime>
  <Pages>12</Pages>
  <Words>6113</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40877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Debbie Thoms</cp:lastModifiedBy>
  <cp:revision>2</cp:revision>
  <dcterms:created xsi:type="dcterms:W3CDTF">2023-02-24T15:08:00Z</dcterms:created>
  <dcterms:modified xsi:type="dcterms:W3CDTF">2023-02-24T15:08:00Z</dcterms:modified>
</cp:coreProperties>
</file>